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06990" w14:textId="77777777" w:rsidR="00B53D29" w:rsidRDefault="00B53D29" w:rsidP="00B53D29">
      <w:pPr>
        <w:pStyle w:val="Corpotesto"/>
        <w:jc w:val="center"/>
        <w:rPr>
          <w:rFonts w:ascii="Arial Narrow" w:hAnsi="Arial Narrow" w:cs="Arial Narrow"/>
          <w:b w:val="0"/>
          <w:iCs/>
          <w:color w:val="000000"/>
          <w:sz w:val="28"/>
          <w:szCs w:val="28"/>
        </w:rPr>
      </w:pPr>
      <w:r>
        <w:rPr>
          <w:rFonts w:ascii="Arial Narrow" w:hAnsi="Arial Narrow" w:cs="Arial Narrow"/>
          <w:b w:val="0"/>
          <w:iCs/>
          <w:color w:val="000000"/>
          <w:sz w:val="28"/>
          <w:szCs w:val="28"/>
        </w:rPr>
        <w:t>DOMANDA DI AMMISSIONE IN QUALITÁ DI ASSOCIATO/TESSERATO</w:t>
      </w:r>
    </w:p>
    <w:p w14:paraId="0F3E9ED8" w14:textId="77777777" w:rsidR="00B53D29" w:rsidRDefault="00B53D29" w:rsidP="00B53D29">
      <w:pPr>
        <w:pStyle w:val="Corpotesto"/>
        <w:jc w:val="center"/>
        <w:rPr>
          <w:rFonts w:ascii="Arial Narrow" w:hAnsi="Arial Narrow" w:cs="Arial Narrow"/>
          <w:color w:val="000000"/>
          <w:sz w:val="22"/>
          <w:szCs w:val="22"/>
        </w:rPr>
      </w:pPr>
    </w:p>
    <w:p w14:paraId="70607CBD" w14:textId="1D238D4B" w:rsidR="00B53D29" w:rsidRPr="004030C7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Il/La sottoscritto/a__________________________________</w:t>
      </w:r>
      <w:r w:rsidR="004030C7">
        <w:rPr>
          <w:rFonts w:ascii="Arial Narrow" w:hAnsi="Arial Narrow"/>
        </w:rPr>
        <w:t>_______</w:t>
      </w:r>
      <w:r w:rsidRPr="004030C7">
        <w:rPr>
          <w:rFonts w:ascii="Arial Narrow" w:hAnsi="Arial Narrow"/>
        </w:rPr>
        <w:t xml:space="preserve">__, nato/a </w:t>
      </w:r>
      <w:r w:rsidR="004030C7">
        <w:rPr>
          <w:rFonts w:ascii="Arial Narrow" w:hAnsi="Arial Narrow"/>
        </w:rPr>
        <w:t>a</w:t>
      </w:r>
      <w:r w:rsidRPr="004030C7">
        <w:rPr>
          <w:rFonts w:ascii="Arial Narrow" w:hAnsi="Arial Narrow"/>
        </w:rPr>
        <w:t>__</w:t>
      </w:r>
      <w:r w:rsidR="004030C7">
        <w:rPr>
          <w:rFonts w:ascii="Arial Narrow" w:hAnsi="Arial Narrow"/>
        </w:rPr>
        <w:t>___________</w:t>
      </w:r>
      <w:r w:rsidRPr="004030C7">
        <w:rPr>
          <w:rFonts w:ascii="Arial Narrow" w:hAnsi="Arial Narrow"/>
        </w:rPr>
        <w:t>_____________ (____) il____/____/____</w:t>
      </w:r>
    </w:p>
    <w:p w14:paraId="409E484F" w14:textId="77777777" w:rsidR="00B53D29" w:rsidRPr="004030C7" w:rsidRDefault="00B53D29" w:rsidP="00B53D29">
      <w:pPr>
        <w:rPr>
          <w:rFonts w:ascii="Arial Narrow" w:hAnsi="Arial Narrow"/>
        </w:rPr>
      </w:pPr>
    </w:p>
    <w:p w14:paraId="1348DD09" w14:textId="5B197A65" w:rsidR="00B53D29" w:rsidRPr="004030C7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residente a________________</w:t>
      </w:r>
      <w:r w:rsidR="004030C7">
        <w:rPr>
          <w:rFonts w:ascii="Arial Narrow" w:hAnsi="Arial Narrow"/>
        </w:rPr>
        <w:t>______</w:t>
      </w:r>
      <w:r w:rsidRPr="004030C7">
        <w:rPr>
          <w:rFonts w:ascii="Arial Narrow" w:hAnsi="Arial Narrow"/>
        </w:rPr>
        <w:t>____ (____) CAP_________ Via/Piazza_______________</w:t>
      </w:r>
      <w:r w:rsidR="004030C7">
        <w:rPr>
          <w:rFonts w:ascii="Arial Narrow" w:hAnsi="Arial Narrow"/>
        </w:rPr>
        <w:t>_________</w:t>
      </w:r>
      <w:r w:rsidRPr="004030C7">
        <w:rPr>
          <w:rFonts w:ascii="Arial Narrow" w:hAnsi="Arial Narrow"/>
        </w:rPr>
        <w:t>_________________ n°____</w:t>
      </w:r>
    </w:p>
    <w:p w14:paraId="6D54700B" w14:textId="77777777" w:rsidR="00B53D29" w:rsidRPr="004030C7" w:rsidRDefault="00B53D29" w:rsidP="00B53D29">
      <w:pPr>
        <w:rPr>
          <w:rFonts w:ascii="Arial Narrow" w:hAnsi="Arial Narrow"/>
        </w:rPr>
      </w:pPr>
    </w:p>
    <w:p w14:paraId="01E1F760" w14:textId="4E0CC0F5" w:rsidR="00B53D29" w:rsidRPr="004030C7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Codice Fiscale_____________________________, telefono_________</w:t>
      </w:r>
      <w:proofErr w:type="gramStart"/>
      <w:r w:rsidRPr="004030C7">
        <w:rPr>
          <w:rFonts w:ascii="Arial Narrow" w:hAnsi="Arial Narrow"/>
        </w:rPr>
        <w:t xml:space="preserve">_, </w:t>
      </w:r>
      <w:r w:rsidR="004030C7">
        <w:rPr>
          <w:rFonts w:ascii="Arial Narrow" w:hAnsi="Arial Narrow"/>
        </w:rPr>
        <w:t xml:space="preserve"> </w:t>
      </w:r>
      <w:r w:rsidRPr="004030C7">
        <w:rPr>
          <w:rFonts w:ascii="Arial Narrow" w:hAnsi="Arial Narrow"/>
        </w:rPr>
        <w:t>cellulare</w:t>
      </w:r>
      <w:proofErr w:type="gramEnd"/>
      <w:r w:rsidRPr="004030C7">
        <w:rPr>
          <w:rFonts w:ascii="Arial Narrow" w:hAnsi="Arial Narrow"/>
        </w:rPr>
        <w:t>________</w:t>
      </w:r>
      <w:r w:rsidR="00EA094C">
        <w:rPr>
          <w:rFonts w:ascii="Arial Narrow" w:hAnsi="Arial Narrow"/>
        </w:rPr>
        <w:t>___</w:t>
      </w:r>
      <w:r w:rsidRPr="004030C7">
        <w:rPr>
          <w:rFonts w:ascii="Arial Narrow" w:hAnsi="Arial Narrow"/>
        </w:rPr>
        <w:t>_____, e-mail______</w:t>
      </w:r>
      <w:r w:rsidR="00EA094C">
        <w:rPr>
          <w:rFonts w:ascii="Arial Narrow" w:hAnsi="Arial Narrow"/>
        </w:rPr>
        <w:t>___</w:t>
      </w:r>
      <w:r w:rsidRPr="004030C7">
        <w:rPr>
          <w:rFonts w:ascii="Arial Narrow" w:hAnsi="Arial Narrow"/>
        </w:rPr>
        <w:t>______________</w:t>
      </w:r>
      <w:r w:rsidR="00957F9F" w:rsidRPr="004030C7">
        <w:rPr>
          <w:rFonts w:ascii="Arial Narrow" w:hAnsi="Arial Narrow"/>
        </w:rPr>
        <w:t xml:space="preserve"> </w:t>
      </w:r>
    </w:p>
    <w:p w14:paraId="54DBDD0A" w14:textId="77777777" w:rsidR="00B53D29" w:rsidRPr="004030C7" w:rsidRDefault="00B53D29" w:rsidP="00B53D29">
      <w:pPr>
        <w:rPr>
          <w:rFonts w:ascii="Arial Narrow" w:hAnsi="Arial Narrow"/>
        </w:rPr>
      </w:pPr>
    </w:p>
    <w:p w14:paraId="11BBA733" w14:textId="3177F86A" w:rsidR="00B53D29" w:rsidRPr="004030C7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per conto proprio / quale esercente la potestà genitoriale sul minore</w:t>
      </w:r>
      <w:r w:rsidR="004030C7">
        <w:rPr>
          <w:rFonts w:ascii="Arial Narrow" w:hAnsi="Arial Narrow"/>
        </w:rPr>
        <w:t>_______________</w:t>
      </w:r>
      <w:r w:rsidRPr="004030C7">
        <w:rPr>
          <w:rFonts w:ascii="Arial Narrow" w:hAnsi="Arial Narrow"/>
        </w:rPr>
        <w:t>__________________________________________</w:t>
      </w:r>
    </w:p>
    <w:p w14:paraId="6709FC7B" w14:textId="77777777" w:rsidR="00B53D29" w:rsidRPr="004030C7" w:rsidRDefault="00B53D29" w:rsidP="00B53D29">
      <w:pPr>
        <w:rPr>
          <w:rFonts w:ascii="Arial Narrow" w:hAnsi="Arial Narrow"/>
        </w:rPr>
      </w:pPr>
    </w:p>
    <w:p w14:paraId="0527FA4A" w14:textId="19A33CAA" w:rsidR="00B53D29" w:rsidRPr="004030C7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nato/a a________________</w:t>
      </w:r>
      <w:r w:rsidR="004030C7">
        <w:rPr>
          <w:rFonts w:ascii="Arial Narrow" w:hAnsi="Arial Narrow"/>
        </w:rPr>
        <w:t>_____</w:t>
      </w:r>
      <w:r w:rsidRPr="004030C7">
        <w:rPr>
          <w:rFonts w:ascii="Arial Narrow" w:hAnsi="Arial Narrow"/>
        </w:rPr>
        <w:t>____ (____) il____/____/____, residente a__________</w:t>
      </w:r>
      <w:r w:rsidR="004030C7">
        <w:rPr>
          <w:rFonts w:ascii="Arial Narrow" w:hAnsi="Arial Narrow"/>
        </w:rPr>
        <w:t>_______</w:t>
      </w:r>
      <w:r w:rsidRPr="004030C7">
        <w:rPr>
          <w:rFonts w:ascii="Arial Narrow" w:hAnsi="Arial Narrow"/>
        </w:rPr>
        <w:t>_</w:t>
      </w:r>
      <w:r w:rsidR="004030C7">
        <w:rPr>
          <w:rFonts w:ascii="Arial Narrow" w:hAnsi="Arial Narrow"/>
        </w:rPr>
        <w:t>___</w:t>
      </w:r>
      <w:r w:rsidRPr="004030C7">
        <w:rPr>
          <w:rFonts w:ascii="Arial Narrow" w:hAnsi="Arial Narrow"/>
        </w:rPr>
        <w:t>________ (____) CAP__________</w:t>
      </w:r>
    </w:p>
    <w:p w14:paraId="69B9A92B" w14:textId="77777777" w:rsidR="00B53D29" w:rsidRPr="004030C7" w:rsidRDefault="00B53D29" w:rsidP="00B53D29">
      <w:pPr>
        <w:rPr>
          <w:rFonts w:ascii="Arial Narrow" w:hAnsi="Arial Narrow"/>
        </w:rPr>
      </w:pPr>
    </w:p>
    <w:p w14:paraId="129BD0FB" w14:textId="77777777" w:rsidR="00B53D29" w:rsidRDefault="00B53D29" w:rsidP="00B53D29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Via/Piazza_________________________________ n°____, Codice Fiscale___________________________________</w:t>
      </w:r>
    </w:p>
    <w:p w14:paraId="047E0526" w14:textId="77777777" w:rsidR="00EA094C" w:rsidRDefault="00EA094C" w:rsidP="00B53D29">
      <w:pPr>
        <w:rPr>
          <w:rFonts w:ascii="Arial Narrow" w:hAnsi="Arial Narrow"/>
        </w:rPr>
      </w:pPr>
    </w:p>
    <w:p w14:paraId="6DA9D9BC" w14:textId="1848C987" w:rsidR="00EA094C" w:rsidRPr="004030C7" w:rsidRDefault="00EA094C" w:rsidP="00EA094C">
      <w:pPr>
        <w:rPr>
          <w:rFonts w:ascii="Arial Narrow" w:hAnsi="Arial Narrow"/>
        </w:rPr>
      </w:pPr>
      <w:r w:rsidRPr="004030C7">
        <w:rPr>
          <w:rFonts w:ascii="Arial Narrow" w:hAnsi="Arial Narrow"/>
        </w:rPr>
        <w:t>telefono____</w:t>
      </w:r>
      <w:r>
        <w:rPr>
          <w:rFonts w:ascii="Arial Narrow" w:hAnsi="Arial Narrow"/>
        </w:rPr>
        <w:t>_____</w:t>
      </w:r>
      <w:r w:rsidRPr="004030C7">
        <w:rPr>
          <w:rFonts w:ascii="Arial Narrow" w:hAnsi="Arial Narrow"/>
        </w:rPr>
        <w:t>__________</w:t>
      </w:r>
      <w:proofErr w:type="gramStart"/>
      <w:r w:rsidRPr="004030C7">
        <w:rPr>
          <w:rFonts w:ascii="Arial Narrow" w:hAnsi="Arial Narrow"/>
        </w:rPr>
        <w:t xml:space="preserve">_, </w:t>
      </w:r>
      <w:r>
        <w:rPr>
          <w:rFonts w:ascii="Arial Narrow" w:hAnsi="Arial Narrow"/>
        </w:rPr>
        <w:t xml:space="preserve"> </w:t>
      </w:r>
      <w:r w:rsidRPr="004030C7">
        <w:rPr>
          <w:rFonts w:ascii="Arial Narrow" w:hAnsi="Arial Narrow"/>
        </w:rPr>
        <w:t>cellulare</w:t>
      </w:r>
      <w:proofErr w:type="gramEnd"/>
      <w:r w:rsidRPr="004030C7">
        <w:rPr>
          <w:rFonts w:ascii="Arial Narrow" w:hAnsi="Arial Narrow"/>
        </w:rPr>
        <w:t>___</w:t>
      </w:r>
      <w:r>
        <w:rPr>
          <w:rFonts w:ascii="Arial Narrow" w:hAnsi="Arial Narrow"/>
        </w:rPr>
        <w:t>____________</w:t>
      </w:r>
      <w:r w:rsidRPr="004030C7">
        <w:rPr>
          <w:rFonts w:ascii="Arial Narrow" w:hAnsi="Arial Narrow"/>
        </w:rPr>
        <w:t>__________, e-mail_______</w:t>
      </w:r>
      <w:r>
        <w:rPr>
          <w:rFonts w:ascii="Arial Narrow" w:hAnsi="Arial Narrow"/>
        </w:rPr>
        <w:t>________________</w:t>
      </w:r>
      <w:r w:rsidRPr="004030C7">
        <w:rPr>
          <w:rFonts w:ascii="Arial Narrow" w:hAnsi="Arial Narrow"/>
        </w:rPr>
        <w:t xml:space="preserve">_____________ </w:t>
      </w:r>
    </w:p>
    <w:p w14:paraId="791C262B" w14:textId="77777777" w:rsidR="00EA094C" w:rsidRPr="004030C7" w:rsidRDefault="00EA094C" w:rsidP="00B53D29">
      <w:pPr>
        <w:rPr>
          <w:rFonts w:ascii="Arial Narrow" w:hAnsi="Arial Narrow"/>
        </w:rPr>
      </w:pPr>
    </w:p>
    <w:p w14:paraId="65B5D5FA" w14:textId="77777777" w:rsidR="00B53D29" w:rsidRPr="004030C7" w:rsidRDefault="00B53D29" w:rsidP="00B53D29">
      <w:pPr>
        <w:pStyle w:val="Corpotesto"/>
        <w:jc w:val="center"/>
        <w:rPr>
          <w:rFonts w:ascii="Arial Narrow" w:hAnsi="Arial Narrow" w:cs="Arial Narrow"/>
          <w:b w:val="0"/>
          <w:bCs/>
          <w:color w:val="000000"/>
          <w:shd w:val="clear" w:color="auto" w:fill="FFFF00"/>
        </w:rPr>
      </w:pPr>
    </w:p>
    <w:p w14:paraId="545E1115" w14:textId="0107B299" w:rsidR="00B53D29" w:rsidRPr="004030C7" w:rsidRDefault="004030C7" w:rsidP="004030C7">
      <w:pPr>
        <w:rPr>
          <w:rFonts w:ascii="Arial Narrow" w:hAnsi="Arial Narrow" w:cs="Arial Narrow"/>
          <w:b/>
          <w:bCs/>
        </w:rPr>
      </w:pPr>
      <w:r w:rsidRPr="004030C7">
        <w:rPr>
          <w:rFonts w:ascii="Arial Narrow" w:hAnsi="Arial Narrow"/>
        </w:rPr>
        <w:t xml:space="preserve">Chiede </w:t>
      </w:r>
      <w:r w:rsidR="00B53D29" w:rsidRPr="004030C7">
        <w:rPr>
          <w:rFonts w:ascii="Arial Narrow" w:hAnsi="Arial Narrow"/>
        </w:rPr>
        <w:t>di poter essere ammesso in qualità di associato/tesserato all’Associazione F.I.A.S. a.s.d.</w:t>
      </w:r>
      <w:r w:rsidRPr="004030C7">
        <w:rPr>
          <w:rFonts w:ascii="Arial Narrow" w:hAnsi="Arial Narrow"/>
        </w:rPr>
        <w:t xml:space="preserve"> e dichiara:</w:t>
      </w:r>
    </w:p>
    <w:p w14:paraId="37C225CD" w14:textId="77777777" w:rsidR="00B53D29" w:rsidRDefault="00B53D29" w:rsidP="00B53D29">
      <w:pPr>
        <w:pStyle w:val="Default"/>
        <w:jc w:val="center"/>
        <w:rPr>
          <w:rFonts w:ascii="Arial Narrow" w:hAnsi="Arial Narrow" w:cs="Arial Narrow"/>
          <w:b/>
          <w:bCs/>
          <w:sz w:val="20"/>
          <w:szCs w:val="20"/>
          <w:lang w:val="it-IT"/>
        </w:rPr>
      </w:pPr>
    </w:p>
    <w:p w14:paraId="2E30F4C7" w14:textId="7A20A328" w:rsidR="00B53D29" w:rsidRPr="004030C7" w:rsidRDefault="006632CE" w:rsidP="00B53D29">
      <w:pPr>
        <w:pStyle w:val="Default"/>
        <w:numPr>
          <w:ilvl w:val="0"/>
          <w:numId w:val="6"/>
        </w:numPr>
        <w:tabs>
          <w:tab w:val="num" w:pos="720"/>
        </w:tabs>
        <w:jc w:val="both"/>
        <w:rPr>
          <w:rFonts w:ascii="Arial Narrow" w:hAnsi="Arial Narrow" w:cs="Arial Narrow"/>
          <w:iCs/>
          <w:color w:val="000000"/>
          <w:sz w:val="20"/>
          <w:szCs w:val="20"/>
          <w:lang w:val="it-IT"/>
        </w:rPr>
      </w:pPr>
      <w:r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- 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Di aver preso visione dello Statuto e di accettarlo e rispettarlo in ogni loro punto;</w:t>
      </w:r>
    </w:p>
    <w:p w14:paraId="272B3ED3" w14:textId="5D554CA0" w:rsidR="00B53D29" w:rsidRPr="004030C7" w:rsidRDefault="006632CE" w:rsidP="00B53D29">
      <w:pPr>
        <w:pStyle w:val="Default"/>
        <w:numPr>
          <w:ilvl w:val="0"/>
          <w:numId w:val="6"/>
        </w:numPr>
        <w:tabs>
          <w:tab w:val="num" w:pos="720"/>
        </w:tabs>
        <w:jc w:val="both"/>
        <w:rPr>
          <w:rFonts w:ascii="Arial Narrow" w:hAnsi="Arial Narrow" w:cs="Arial Narrow"/>
          <w:iCs/>
          <w:color w:val="000000"/>
          <w:sz w:val="20"/>
          <w:szCs w:val="20"/>
          <w:lang w:val="it-IT"/>
        </w:rPr>
      </w:pPr>
      <w:r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- 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Di impegnarsi al pagamento della quota associativa annuale e dei contributi associativi a seconda delle attività scelte;</w:t>
      </w:r>
    </w:p>
    <w:p w14:paraId="02D404D4" w14:textId="43E61354" w:rsidR="00B53D29" w:rsidRPr="004030C7" w:rsidRDefault="006632CE" w:rsidP="000E7237">
      <w:pPr>
        <w:pStyle w:val="Default"/>
        <w:numPr>
          <w:ilvl w:val="0"/>
          <w:numId w:val="6"/>
        </w:numPr>
        <w:jc w:val="both"/>
        <w:rPr>
          <w:rFonts w:ascii="Arial Narrow" w:hAnsi="Arial Narrow" w:cs="Arial Narrow"/>
          <w:iCs/>
          <w:color w:val="000000"/>
          <w:sz w:val="20"/>
          <w:szCs w:val="20"/>
          <w:lang w:val="it-IT"/>
        </w:rPr>
      </w:pPr>
      <w:r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- 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Di aver preso visione dell'informativa sulla Privacy</w:t>
      </w:r>
      <w:r w:rsidR="004030C7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 e d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i dare il proprio consenso al trattamento dei dati personali da parte dell'Associazione, ai sensi dell’art. 13 D.lgs. n. 196/2003 e del GDPR 679/2016 per la realizzazione delle finalità istituzionali dell’Associazione e nella misura necessaria all’adempimento degli obblighi fiscali, legali</w:t>
      </w:r>
      <w:r w:rsidR="00A911A2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,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 assicurativi previsti dalle norme</w:t>
      </w:r>
      <w:r w:rsidR="00A911A2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 xml:space="preserve"> e di tesseramento con gli Enti affilianti</w:t>
      </w:r>
      <w:r w:rsidR="00B53D29" w:rsidRPr="004030C7">
        <w:rPr>
          <w:rFonts w:ascii="Arial Narrow" w:hAnsi="Arial Narrow" w:cs="Arial Narrow"/>
          <w:iCs/>
          <w:color w:val="000000"/>
          <w:sz w:val="20"/>
          <w:szCs w:val="20"/>
          <w:lang w:val="it-IT"/>
        </w:rPr>
        <w:t>.</w:t>
      </w:r>
    </w:p>
    <w:p w14:paraId="1AC9FD6E" w14:textId="43EA4187" w:rsidR="00B53D29" w:rsidRPr="004030C7" w:rsidRDefault="006632CE" w:rsidP="00B53D29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 w:cs="Arial Narrow"/>
          <w:iCs/>
          <w:color w:val="000000"/>
        </w:rPr>
      </w:pPr>
      <w:r>
        <w:rPr>
          <w:rFonts w:ascii="Arial Narrow" w:hAnsi="Arial Narrow" w:cs="Arial Narrow"/>
          <w:iCs/>
          <w:color w:val="000000"/>
        </w:rPr>
        <w:t xml:space="preserve">- </w:t>
      </w:r>
      <w:r w:rsidR="00B53D29" w:rsidRPr="004030C7">
        <w:rPr>
          <w:rFonts w:ascii="Arial Narrow" w:hAnsi="Arial Narrow" w:cs="Arial Narrow"/>
          <w:iCs/>
          <w:color w:val="000000"/>
        </w:rPr>
        <w:t>Di dare il proprio consenso all'uso dei dati personali da parte dell'Associazione, ai sensi dell’art. 13 D.lgs. n. 196/2003 e del GDPR 679/2016 per la realizzazione di iniziative di profilazione e di comunicazione diretta (messaggistica</w:t>
      </w:r>
      <w:r w:rsidR="00A911A2">
        <w:rPr>
          <w:rFonts w:ascii="Arial Narrow" w:hAnsi="Arial Narrow" w:cs="Arial Narrow"/>
          <w:iCs/>
          <w:color w:val="000000"/>
        </w:rPr>
        <w:t xml:space="preserve"> informatica</w:t>
      </w:r>
      <w:r w:rsidR="00B53D29" w:rsidRPr="004030C7">
        <w:rPr>
          <w:rFonts w:ascii="Arial Narrow" w:hAnsi="Arial Narrow" w:cs="Arial Narrow"/>
          <w:iCs/>
          <w:color w:val="000000"/>
        </w:rPr>
        <w:t>, posta ordinaria) per la realizzazione delle finalità istituzionali dell’Associazione.</w:t>
      </w:r>
    </w:p>
    <w:p w14:paraId="520C1238" w14:textId="77777777" w:rsidR="00B53D29" w:rsidRDefault="00B53D29" w:rsidP="00B53D29">
      <w:pPr>
        <w:pStyle w:val="Corpotesto"/>
        <w:jc w:val="both"/>
        <w:rPr>
          <w:rFonts w:ascii="Arial Narrow" w:hAnsi="Arial Narrow" w:cs="Arial Narrow"/>
          <w:color w:val="000000"/>
        </w:rPr>
      </w:pPr>
    </w:p>
    <w:p w14:paraId="3423D419" w14:textId="77777777" w:rsidR="00B53D29" w:rsidRDefault="00B53D29" w:rsidP="00B53D29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Arial Narrow" w:hAnsi="Arial Narrow" w:cs="Arial Narrow"/>
        </w:rPr>
        <w:t>Si autorizza la fotografia e/o la ripresa del sottoscritto / del minore, effettuate ai soli fini istituzionali, durante lo svolgimento delle attività e/o delle manifestazioni organizzate dall'Associazione.</w:t>
      </w:r>
    </w:p>
    <w:p w14:paraId="5D8C902F" w14:textId="24BA3776" w:rsidR="00B53D29" w:rsidRDefault="00B53D29" w:rsidP="00B53D29">
      <w:pPr>
        <w:jc w:val="center"/>
        <w:rPr>
          <w:rFonts w:ascii="Arial Narrow" w:hAnsi="Arial Narrow" w:cs="Arial Narrow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7474" wp14:editId="4A9A83AC">
                <wp:simplePos x="0" y="0"/>
                <wp:positionH relativeFrom="column">
                  <wp:posOffset>2318385</wp:posOffset>
                </wp:positionH>
                <wp:positionV relativeFrom="paragraph">
                  <wp:posOffset>7620</wp:posOffset>
                </wp:positionV>
                <wp:extent cx="134620" cy="144145"/>
                <wp:effectExtent l="10795" t="5715" r="6985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A471" id="Rettangolo 6" o:spid="_x0000_s1026" style="position:absolute;margin-left:182.55pt;margin-top:.6pt;width:10.6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" filled="f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6E24" wp14:editId="3A757878">
                <wp:simplePos x="0" y="0"/>
                <wp:positionH relativeFrom="column">
                  <wp:posOffset>3216275</wp:posOffset>
                </wp:positionH>
                <wp:positionV relativeFrom="paragraph">
                  <wp:posOffset>7620</wp:posOffset>
                </wp:positionV>
                <wp:extent cx="134620" cy="144145"/>
                <wp:effectExtent l="13335" t="5715" r="1397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7E6A" id="Rettangolo 5" o:spid="_x0000_s1026" style="position:absolute;margin-left:253.25pt;margin-top:.6pt;width:10.6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" filled="f" strokeweight=".26mm">
                <v:stroke endcap="square"/>
              </v:rect>
            </w:pict>
          </mc:Fallback>
        </mc:AlternateContent>
      </w:r>
      <w:r>
        <w:rPr>
          <w:rFonts w:ascii="Arial Narrow" w:hAnsi="Arial Narrow" w:cs="Arial Narrow"/>
        </w:rPr>
        <w:t>Sì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No</w:t>
      </w:r>
    </w:p>
    <w:p w14:paraId="0E67ACC3" w14:textId="77777777" w:rsidR="00B53D29" w:rsidRDefault="00B53D29" w:rsidP="00B53D29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Arial Narrow" w:hAnsi="Arial Narrow" w:cs="Arial Narrow"/>
        </w:rPr>
        <w:t>Si acconsente al trattamento e alla pubblicazione, per i soli fini istituzionali, di video, fotografie e/o immagini atte a rivelare l’identità del sottoscritto / del minore, sul sito web e sul periodico dell'Associazione e nelle bacheche affisse nei locali della medesima.</w:t>
      </w:r>
    </w:p>
    <w:p w14:paraId="3A5B69D1" w14:textId="60FFBDDA" w:rsidR="00B53D29" w:rsidRDefault="00B53D29" w:rsidP="00B53D29">
      <w:pPr>
        <w:jc w:val="center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1396A" wp14:editId="1E4BE793">
                <wp:simplePos x="0" y="0"/>
                <wp:positionH relativeFrom="column">
                  <wp:posOffset>2317750</wp:posOffset>
                </wp:positionH>
                <wp:positionV relativeFrom="paragraph">
                  <wp:posOffset>14605</wp:posOffset>
                </wp:positionV>
                <wp:extent cx="134620" cy="144145"/>
                <wp:effectExtent l="10160" t="5080" r="762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BA7EA" id="Rettangolo 4" o:spid="_x0000_s1026" style="position:absolute;margin-left:182.5pt;margin-top:1.15pt;width:10.6pt;height:1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" filled="f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46548" wp14:editId="1EC2811A">
                <wp:simplePos x="0" y="0"/>
                <wp:positionH relativeFrom="column">
                  <wp:posOffset>3215640</wp:posOffset>
                </wp:positionH>
                <wp:positionV relativeFrom="paragraph">
                  <wp:posOffset>14605</wp:posOffset>
                </wp:positionV>
                <wp:extent cx="134620" cy="144145"/>
                <wp:effectExtent l="12700" t="5080" r="508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733F" id="Rettangolo 3" o:spid="_x0000_s1026" style="position:absolute;margin-left:253.2pt;margin-top:1.15pt;width:10.6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" filled="f" strokeweight=".26mm">
                <v:stroke endcap="square"/>
              </v:rect>
            </w:pict>
          </mc:Fallback>
        </mc:AlternateContent>
      </w:r>
      <w:r>
        <w:rPr>
          <w:rFonts w:ascii="Arial Narrow" w:hAnsi="Arial Narrow" w:cs="Arial Narrow"/>
        </w:rPr>
        <w:t>Sì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No</w:t>
      </w:r>
    </w:p>
    <w:p w14:paraId="2A8C8749" w14:textId="77777777" w:rsidR="00B53D29" w:rsidRPr="004030C7" w:rsidRDefault="00B53D29" w:rsidP="00B53D29">
      <w:pPr>
        <w:jc w:val="both"/>
        <w:rPr>
          <w:rFonts w:ascii="Times New Roman" w:hAnsi="Times New Roman" w:cs="Arial"/>
          <w:iCs/>
          <w:sz w:val="24"/>
          <w:szCs w:val="24"/>
        </w:rPr>
      </w:pPr>
      <w:r w:rsidRPr="004030C7">
        <w:rPr>
          <w:rFonts w:ascii="Arial Narrow" w:hAnsi="Arial Narrow" w:cs="Arial Narrow"/>
          <w:iCs/>
          <w:color w:val="000000"/>
        </w:rPr>
        <w:t>Si acconsente all'uso dei dati personali da parte dell'Associazione, ai sensi dell’art. 13 D.lgs. n. 196/2003 e del GDPR 679/2016 per la realizzazione di iniziative di profilazione e di comunicazione diretta (via mail, messaggistica telefonica, posta ordinaria) a fini di marketing sia diretti che di partner esterni.</w:t>
      </w:r>
    </w:p>
    <w:p w14:paraId="6C2ED13C" w14:textId="6F510F7D" w:rsidR="00B53D29" w:rsidRDefault="00B53D29" w:rsidP="00B53D29">
      <w:pPr>
        <w:jc w:val="center"/>
        <w:rPr>
          <w:rFonts w:ascii="Arial Narrow" w:hAnsi="Arial Narrow" w:cs="Arial Narro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69D4" wp14:editId="71C00A1E">
                <wp:simplePos x="0" y="0"/>
                <wp:positionH relativeFrom="column">
                  <wp:posOffset>2317750</wp:posOffset>
                </wp:positionH>
                <wp:positionV relativeFrom="paragraph">
                  <wp:posOffset>14605</wp:posOffset>
                </wp:positionV>
                <wp:extent cx="134620" cy="144145"/>
                <wp:effectExtent l="10160" t="9525" r="762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C103" id="Rettangolo 2" o:spid="_x0000_s1026" style="position:absolute;margin-left:182.5pt;margin-top:1.15pt;width:10.6pt;height:11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" filled="f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EA86F" wp14:editId="0EEC44C3">
                <wp:simplePos x="0" y="0"/>
                <wp:positionH relativeFrom="column">
                  <wp:posOffset>3215640</wp:posOffset>
                </wp:positionH>
                <wp:positionV relativeFrom="paragraph">
                  <wp:posOffset>14605</wp:posOffset>
                </wp:positionV>
                <wp:extent cx="134620" cy="144145"/>
                <wp:effectExtent l="12700" t="9525" r="5080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414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7F6E" id="Rettangolo 1" o:spid="_x0000_s1026" style="position:absolute;margin-left:253.2pt;margin-top:1.15pt;width:10.6pt;height:1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" filled="f" strokeweight=".26mm">
                <v:stroke endcap="square"/>
              </v:rect>
            </w:pict>
          </mc:Fallback>
        </mc:AlternateContent>
      </w:r>
      <w:r>
        <w:rPr>
          <w:rFonts w:ascii="Arial Narrow" w:hAnsi="Arial Narrow" w:cs="Arial Narrow"/>
        </w:rPr>
        <w:t>Sì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No</w:t>
      </w:r>
    </w:p>
    <w:p w14:paraId="1E42FA46" w14:textId="1CABB531" w:rsidR="00C77887" w:rsidRDefault="00A911A2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53D29" w:rsidRPr="006632CE">
        <w:rPr>
          <w:rFonts w:ascii="Arial Narrow" w:hAnsi="Arial Narrow"/>
        </w:rPr>
        <w:tab/>
        <w:t xml:space="preserve">                                             </w:t>
      </w:r>
      <w:r w:rsidR="006632CE">
        <w:rPr>
          <w:rFonts w:ascii="Arial Narrow" w:hAnsi="Arial Narrow"/>
        </w:rPr>
        <w:t xml:space="preserve">   </w:t>
      </w:r>
      <w:r w:rsidR="00B53D29" w:rsidRPr="006632CE">
        <w:rPr>
          <w:rFonts w:ascii="Arial Narrow" w:hAnsi="Arial Narrow"/>
        </w:rPr>
        <w:t>Firma</w:t>
      </w:r>
      <w:r w:rsidR="006632CE">
        <w:rPr>
          <w:rFonts w:ascii="Arial Narrow" w:hAnsi="Arial Narrow"/>
        </w:rPr>
        <w:t xml:space="preserve"> del richiedente (</w:t>
      </w:r>
      <w:r>
        <w:rPr>
          <w:rFonts w:ascii="Arial Narrow" w:hAnsi="Arial Narrow"/>
        </w:rPr>
        <w:t xml:space="preserve">se </w:t>
      </w:r>
      <w:r w:rsidR="006632CE">
        <w:rPr>
          <w:rFonts w:ascii="Arial Narrow" w:hAnsi="Arial Narrow"/>
        </w:rPr>
        <w:t>età maggiore ai 14 anni)</w:t>
      </w:r>
    </w:p>
    <w:p w14:paraId="2D19F444" w14:textId="77777777" w:rsidR="006632CE" w:rsidRDefault="006632CE" w:rsidP="00B53D29">
      <w:pPr>
        <w:rPr>
          <w:rFonts w:ascii="Arial Narrow" w:hAnsi="Arial Narrow"/>
        </w:rPr>
      </w:pPr>
    </w:p>
    <w:p w14:paraId="77DDB194" w14:textId="7ADA85CC" w:rsidR="006632CE" w:rsidRDefault="006632CE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14:paraId="137EAC02" w14:textId="609BED98" w:rsidR="006632CE" w:rsidRDefault="00A911A2" w:rsidP="00B53D29">
      <w:pPr>
        <w:rPr>
          <w:rFonts w:ascii="Arial Narrow" w:hAnsi="Arial Narrow"/>
        </w:rPr>
      </w:pPr>
      <w:r w:rsidRPr="00A911A2">
        <w:rPr>
          <w:rFonts w:ascii="Arial Narrow" w:hAnsi="Arial Narrow"/>
        </w:rPr>
        <w:t>Luogo e data__________________________</w:t>
      </w:r>
    </w:p>
    <w:p w14:paraId="0397F011" w14:textId="77777777" w:rsidR="006632CE" w:rsidRDefault="006632CE" w:rsidP="00B53D29">
      <w:pPr>
        <w:rPr>
          <w:rFonts w:ascii="Arial Narrow" w:hAnsi="Arial Narrow"/>
        </w:rPr>
      </w:pPr>
    </w:p>
    <w:p w14:paraId="39AF823F" w14:textId="0EBB2959" w:rsidR="006632CE" w:rsidRDefault="006632CE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 del genitore o tutore legale per minori di anni 18</w:t>
      </w:r>
    </w:p>
    <w:p w14:paraId="2ADB5374" w14:textId="427C8CFA" w:rsidR="00A911A2" w:rsidRDefault="00A911A2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 w:rsidRPr="00EA094C">
        <w:rPr>
          <w:rFonts w:ascii="Arial Narrow" w:hAnsi="Arial Narrow"/>
          <w:b/>
          <w:bCs/>
        </w:rPr>
        <w:t>Allegare copia documento di riconoscimento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14:paraId="1D9CFE64" w14:textId="77777777" w:rsidR="006632CE" w:rsidRDefault="006632CE" w:rsidP="00B53D29">
      <w:pPr>
        <w:rPr>
          <w:rFonts w:ascii="Arial Narrow" w:hAnsi="Arial Narrow"/>
        </w:rPr>
      </w:pPr>
    </w:p>
    <w:p w14:paraId="75046130" w14:textId="77777777" w:rsidR="006632CE" w:rsidRDefault="006632CE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</w:t>
      </w:r>
    </w:p>
    <w:p w14:paraId="6E2BD806" w14:textId="77777777" w:rsidR="006632CE" w:rsidRDefault="006632CE" w:rsidP="00B53D2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br w:type="page"/>
      </w:r>
    </w:p>
    <w:p w14:paraId="6A92298C" w14:textId="6808839E" w:rsidR="006632CE" w:rsidRDefault="006632CE" w:rsidP="00B53D2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A8E7BFA" w14:textId="28DF3E3B" w:rsidR="006632CE" w:rsidRDefault="006632CE" w:rsidP="006632CE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</w:r>
      <w:r w:rsidRPr="006632CE">
        <w:rPr>
          <w:rFonts w:ascii="Arial Narrow" w:hAnsi="Arial Narrow"/>
          <w:b/>
          <w:bCs/>
        </w:rPr>
        <w:tab/>
        <w:t xml:space="preserve">INFORMATIVA </w:t>
      </w:r>
      <w:r w:rsidR="00D07177">
        <w:rPr>
          <w:rFonts w:ascii="Arial Narrow" w:hAnsi="Arial Narrow"/>
          <w:b/>
          <w:bCs/>
        </w:rPr>
        <w:t>EX</w:t>
      </w:r>
      <w:r w:rsidRPr="006632CE">
        <w:rPr>
          <w:rFonts w:ascii="Arial Narrow" w:hAnsi="Arial Narrow"/>
          <w:b/>
          <w:bCs/>
        </w:rPr>
        <w:t xml:space="preserve"> ART. 13 DEL</w:t>
      </w:r>
      <w:r w:rsidR="00D07177">
        <w:rPr>
          <w:rFonts w:ascii="Arial Narrow" w:hAnsi="Arial Narrow"/>
          <w:b/>
          <w:bCs/>
        </w:rPr>
        <w:t xml:space="preserve"> REGOLAMENTO (UE) </w:t>
      </w:r>
      <w:r w:rsidRPr="006632CE">
        <w:rPr>
          <w:rFonts w:ascii="Arial Narrow" w:hAnsi="Arial Narrow"/>
          <w:b/>
          <w:bCs/>
        </w:rPr>
        <w:t>2016/679</w:t>
      </w:r>
    </w:p>
    <w:p w14:paraId="30E70A2F" w14:textId="77777777" w:rsidR="006632CE" w:rsidRPr="006632CE" w:rsidRDefault="006632CE" w:rsidP="006632CE">
      <w:pPr>
        <w:rPr>
          <w:rFonts w:ascii="Arial Narrow" w:hAnsi="Arial Narrow"/>
          <w:b/>
          <w:bCs/>
        </w:rPr>
      </w:pPr>
    </w:p>
    <w:p w14:paraId="57370833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Il trattamento dei dati personali sarà improntato come da normativa indicata sui principi di correttezza, liceità, trasparenza e di tutela della Sua riservatezza e dei Suoi diritti. Ai sensi dell’articolo 13 del GDPR 2016/679, pertanto, Le forniamo le seguenti informazioni:</w:t>
      </w:r>
    </w:p>
    <w:p w14:paraId="75427952" w14:textId="2BE343A3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 xml:space="preserve">Dati personali (nome, cognome, telefono, indirizzo di residenza, luogo e data di nascita, Codice Fiscale, </w:t>
      </w:r>
      <w:r w:rsidR="00D07177">
        <w:rPr>
          <w:rFonts w:ascii="Arial Narrow" w:hAnsi="Arial Narrow"/>
        </w:rPr>
        <w:t xml:space="preserve">indirizzo email, </w:t>
      </w:r>
      <w:r w:rsidRPr="006632CE">
        <w:rPr>
          <w:rFonts w:ascii="Arial Narrow" w:hAnsi="Arial Narrow"/>
        </w:rPr>
        <w:t xml:space="preserve">etc.) </w:t>
      </w:r>
      <w:r w:rsidR="00D07177">
        <w:rPr>
          <w:rFonts w:ascii="Arial Narrow" w:hAnsi="Arial Narrow"/>
        </w:rPr>
        <w:t xml:space="preserve">che </w:t>
      </w:r>
      <w:r w:rsidRPr="006632CE">
        <w:rPr>
          <w:rFonts w:ascii="Arial Narrow" w:hAnsi="Arial Narrow"/>
        </w:rPr>
        <w:t>saranno forniti al momento della richiesta di adesione all’Associazione.</w:t>
      </w:r>
    </w:p>
    <w:p w14:paraId="1235351B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I dati personali forniti saranno oggetto:</w:t>
      </w:r>
    </w:p>
    <w:p w14:paraId="1E42F918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- in relazione ad obblighi legali, fiscali, assicurativi e statuari:</w:t>
      </w:r>
    </w:p>
    <w:p w14:paraId="0A5ACE9C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1.</w:t>
      </w:r>
      <w:r w:rsidRPr="006632CE">
        <w:rPr>
          <w:rFonts w:ascii="Arial Narrow" w:hAnsi="Arial Narrow"/>
        </w:rPr>
        <w:tab/>
        <w:t>di trattamento relativo alle finalità istituzionali esercitate dall’Associazione,</w:t>
      </w:r>
    </w:p>
    <w:p w14:paraId="58B4F5AF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2.</w:t>
      </w:r>
      <w:r w:rsidRPr="006632CE">
        <w:rPr>
          <w:rFonts w:ascii="Arial Narrow" w:hAnsi="Arial Narrow"/>
        </w:rPr>
        <w:tab/>
        <w:t>di trattamento finalizzato a rendere possibile la vita associativa nell’Associazione che, tra l’altro, può comportare la diffusione dei dati personali nei bollettini sociali periodicamente pubblicati e diffusi anche online;</w:t>
      </w:r>
    </w:p>
    <w:p w14:paraId="31423190" w14:textId="0CFB834F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3.</w:t>
      </w:r>
      <w:r w:rsidRPr="006632CE">
        <w:rPr>
          <w:rFonts w:ascii="Arial Narrow" w:hAnsi="Arial Narrow"/>
        </w:rPr>
        <w:tab/>
        <w:t>di trattamento relativo alla riscossione e al pagamento di quote di tesseramento, assicurative e di iscrizione anche degli Enti/Federazioni nazionali di affiliazione</w:t>
      </w:r>
      <w:r w:rsidR="00D07177">
        <w:rPr>
          <w:rFonts w:ascii="Arial Narrow" w:hAnsi="Arial Narrow"/>
        </w:rPr>
        <w:t xml:space="preserve"> e degli eventi dagli stessi organizzati</w:t>
      </w:r>
      <w:r w:rsidRPr="006632CE">
        <w:rPr>
          <w:rFonts w:ascii="Arial Narrow" w:hAnsi="Arial Narrow"/>
        </w:rPr>
        <w:t>,</w:t>
      </w:r>
    </w:p>
    <w:p w14:paraId="537425DF" w14:textId="27E92B5E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4.</w:t>
      </w:r>
      <w:r w:rsidRPr="006632CE">
        <w:rPr>
          <w:rFonts w:ascii="Arial Narrow" w:hAnsi="Arial Narrow"/>
        </w:rPr>
        <w:tab/>
        <w:t>di trattamento finalizzato agli obblighi amministrativi, fiscali e contabili dell’Associazione stessa (ivi compresa l’emissione di ricevute, la produzione di certificazioni telematiche, la tenuta del libro degli Associati etc)</w:t>
      </w:r>
      <w:r w:rsidR="00D07177">
        <w:rPr>
          <w:rFonts w:ascii="Arial Narrow" w:hAnsi="Arial Narrow"/>
        </w:rPr>
        <w:t>,</w:t>
      </w:r>
    </w:p>
    <w:p w14:paraId="29DDBD92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- in relazione a necessità di profilazione e di comunicazione delle attività dell’Associazione:</w:t>
      </w:r>
    </w:p>
    <w:p w14:paraId="3ABE508C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1.</w:t>
      </w:r>
      <w:r w:rsidRPr="006632CE">
        <w:rPr>
          <w:rFonts w:ascii="Arial Narrow" w:hAnsi="Arial Narrow"/>
        </w:rPr>
        <w:tab/>
        <w:t>di trattamento connesso alla necessità di comprendere, per il raggiungimento delle comuni finalità istituzionali statutarie, quali siano le attività più idonee per gli associati/tesserati;</w:t>
      </w:r>
    </w:p>
    <w:p w14:paraId="3224E1C7" w14:textId="617EC50B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2.</w:t>
      </w:r>
      <w:r w:rsidRPr="006632CE">
        <w:rPr>
          <w:rFonts w:ascii="Arial Narrow" w:hAnsi="Arial Narrow"/>
        </w:rPr>
        <w:tab/>
        <w:t>di trattamento connesso alla necessità di proporre le attività più idonee agli associati/tesserati;</w:t>
      </w:r>
      <w:r w:rsidR="00D07177">
        <w:rPr>
          <w:rFonts w:ascii="Arial Narrow" w:hAnsi="Arial Narrow"/>
        </w:rPr>
        <w:t xml:space="preserve"> </w:t>
      </w:r>
    </w:p>
    <w:p w14:paraId="7C3875A7" w14:textId="77777777" w:rsidR="00D07177" w:rsidRPr="006632CE" w:rsidRDefault="00D07177" w:rsidP="00D07177">
      <w:pPr>
        <w:jc w:val="both"/>
        <w:rPr>
          <w:rFonts w:ascii="Arial Narrow" w:hAnsi="Arial Narrow"/>
        </w:rPr>
      </w:pPr>
    </w:p>
    <w:p w14:paraId="4BF65DBE" w14:textId="77777777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 xml:space="preserve">Si informa che, tenuto conto delle finalità del trattamento come sopra illustrate, il </w:t>
      </w:r>
      <w:r w:rsidRPr="00A911A2">
        <w:rPr>
          <w:rFonts w:ascii="Arial Narrow" w:hAnsi="Arial Narrow"/>
          <w:b/>
          <w:bCs/>
        </w:rPr>
        <w:t>conferimento dei dati è obbligatorio</w:t>
      </w:r>
      <w:r w:rsidRPr="006632CE">
        <w:rPr>
          <w:rFonts w:ascii="Arial Narrow" w:hAnsi="Arial Narrow"/>
        </w:rPr>
        <w:t xml:space="preserve"> ed il loro mancato, parziale o inesatto conferimento potrà avere, come conseguenza, l’impossibilità di svolgere l’attività dell’Associazione e di assolvere gli adempimenti previsti dallo Statuto stesso.</w:t>
      </w:r>
    </w:p>
    <w:p w14:paraId="457722AE" w14:textId="77777777" w:rsidR="006632CE" w:rsidRDefault="006632CE" w:rsidP="00D07177">
      <w:pPr>
        <w:jc w:val="both"/>
        <w:rPr>
          <w:rFonts w:ascii="Arial Narrow" w:hAnsi="Arial Narrow"/>
        </w:rPr>
      </w:pPr>
      <w:r w:rsidRPr="00A911A2">
        <w:rPr>
          <w:rFonts w:ascii="Arial Narrow" w:hAnsi="Arial Narrow"/>
          <w:b/>
          <w:bCs/>
        </w:rPr>
        <w:t>Ove il soggetto che conferisce i dati abbia un’età inferiore ai 18 anni</w:t>
      </w:r>
      <w:r w:rsidRPr="006632CE">
        <w:rPr>
          <w:rFonts w:ascii="Arial Narrow" w:hAnsi="Arial Narrow"/>
        </w:rPr>
        <w:t>, tale trattamento è lecito soltanto se e nella misura in cui tale consenso è prestato o autorizzato dal titolare della responsabilità genitoriale per il quale sono acquisiti i dati identificativi e copia dei documenti di riconoscimento.</w:t>
      </w:r>
    </w:p>
    <w:p w14:paraId="067A5331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Il trattamento sarà effettuato sia con strumenti manuali e/o informatici e telematici con logiche di organizzazione ed elaborazione strettamente correlate alle finalità stesse e comunque in modo da garantire la sicurezza, l’integrità e la riservatezza dei dati stessi nel rispetto delle misure organizzative, fisiche e logiche previste dalle disposizioni vigenti.</w:t>
      </w:r>
    </w:p>
    <w:p w14:paraId="1DD63A72" w14:textId="77777777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Si informa che alcuni dati dell’associato e/o del tutore legale e le informazioni relative alle loro attività sono comunicati, con idonee procedure, a fornitori di servizi software (ad esempio Dropbox / Google / Whatsapp) anche operanti al di fuori del territorio nazionale (anche extra UE).</w:t>
      </w:r>
    </w:p>
    <w:p w14:paraId="3E8CF15E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I dati personali vengono conservati per tutta la durata del rapporto di associazione e, nel caso di revoca e/o altro tipo di cessazione del rapporto, nei termini prescrizionali indicati nell’Art. 2220 del Codice Civile.</w:t>
      </w:r>
    </w:p>
    <w:p w14:paraId="401487B4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Lei potrà, in qualsiasi momento, esercitare i diritti:</w:t>
      </w:r>
    </w:p>
    <w:p w14:paraId="6EA6D516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di accesso ai dati personali;</w:t>
      </w:r>
    </w:p>
    <w:p w14:paraId="11499EE3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di ottenere la rettifica o la cancellazione degli stessi o la limitazione del trattamento che lo riguardano nei casi in cui</w:t>
      </w:r>
    </w:p>
    <w:p w14:paraId="50612189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ciò non confligga con altre disposizioni di legge;</w:t>
      </w:r>
    </w:p>
    <w:p w14:paraId="39507204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di opporsi al trattamento;</w:t>
      </w:r>
    </w:p>
    <w:p w14:paraId="5E32D6D9" w14:textId="77777777" w:rsidR="006632CE" w:rsidRP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di revocare il consenso, ove previsto nei casi in cui ciò non confligga con altre disposizioni di legge: la revoca del consenso non pregiudica la liceità del trattamento basata sul consenso conferito prima della revoca;</w:t>
      </w:r>
    </w:p>
    <w:p w14:paraId="5F69230A" w14:textId="77777777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>•</w:t>
      </w:r>
      <w:r w:rsidRPr="006632CE">
        <w:rPr>
          <w:rFonts w:ascii="Arial Narrow" w:hAnsi="Arial Narrow"/>
        </w:rPr>
        <w:tab/>
        <w:t>di proporre reclamo all’autorità di controllo (Garante Privacy)</w:t>
      </w:r>
    </w:p>
    <w:p w14:paraId="3569349F" w14:textId="374B9306" w:rsidR="00D07177" w:rsidRPr="006632CE" w:rsidRDefault="00A911A2" w:rsidP="00D07177">
      <w:pPr>
        <w:jc w:val="both"/>
        <w:rPr>
          <w:rFonts w:ascii="Arial Narrow" w:hAnsi="Arial Narrow"/>
        </w:rPr>
      </w:pPr>
      <w:r w:rsidRPr="00A911A2">
        <w:rPr>
          <w:rFonts w:ascii="Arial Narrow" w:hAnsi="Arial Narrow"/>
        </w:rPr>
        <w:t>Non esiste alcun processo decisionale automatizzato, né alcuna attività di profilazione di cui all’art. 22, paragrafi 1 e 4 del D.G.P.R.</w:t>
      </w:r>
    </w:p>
    <w:p w14:paraId="5F721929" w14:textId="1DF8AF38" w:rsidR="006632CE" w:rsidRDefault="006632CE" w:rsidP="00D07177">
      <w:pPr>
        <w:jc w:val="both"/>
        <w:rPr>
          <w:rFonts w:ascii="Arial Narrow" w:hAnsi="Arial Narrow"/>
        </w:rPr>
      </w:pPr>
      <w:r w:rsidRPr="006632CE">
        <w:rPr>
          <w:rFonts w:ascii="Arial Narrow" w:hAnsi="Arial Narrow"/>
        </w:rPr>
        <w:t xml:space="preserve">L’esercizio dei suoi diritti potrà avvenire attraverso l’invio di una richiesta mediante e-mail all’indirizzo </w:t>
      </w:r>
      <w:hyperlink r:id="rId8" w:history="1">
        <w:r w:rsidR="00D07177" w:rsidRPr="00481A84">
          <w:rPr>
            <w:rStyle w:val="Collegamentoipertestuale"/>
            <w:rFonts w:ascii="Arial Narrow" w:hAnsi="Arial Narrow"/>
          </w:rPr>
          <w:t>fiasparma@pec.it</w:t>
        </w:r>
      </w:hyperlink>
    </w:p>
    <w:p w14:paraId="373C34A1" w14:textId="77777777" w:rsidR="006632CE" w:rsidRDefault="006632CE" w:rsidP="006632CE">
      <w:pPr>
        <w:rPr>
          <w:rFonts w:ascii="Arial Narrow" w:hAnsi="Arial Narrow"/>
        </w:rPr>
      </w:pPr>
      <w:r w:rsidRPr="006632CE">
        <w:rPr>
          <w:rFonts w:ascii="Arial Narrow" w:hAnsi="Arial Narrow"/>
        </w:rPr>
        <w:t>Il Titolare del trattamento dati è Facciamo Insieme Attività Subacquee Parma ASD con sede legale in Strada del Taglio 6, 43126 Parma.</w:t>
      </w:r>
    </w:p>
    <w:p w14:paraId="42C71CDB" w14:textId="23128160" w:rsidR="006632CE" w:rsidRDefault="006632CE" w:rsidP="00B53D29">
      <w:pPr>
        <w:rPr>
          <w:rFonts w:ascii="Arial Narrow" w:hAnsi="Arial Narrow"/>
        </w:rPr>
      </w:pPr>
      <w:r w:rsidRPr="006632CE">
        <w:rPr>
          <w:rFonts w:ascii="Arial Narrow" w:hAnsi="Arial Narrow"/>
        </w:rPr>
        <w:t xml:space="preserve">Il responsabile del Trattamento, cui è possibile rivolgersi per esercitare i diritti di cui all’Art. 12 e/o per eventuali chiarimenti in materi di tutela dati personali, è raggiungibile all’indirizzo: </w:t>
      </w:r>
      <w:hyperlink r:id="rId9" w:history="1">
        <w:r w:rsidR="00D07177" w:rsidRPr="00481A84">
          <w:rPr>
            <w:rStyle w:val="Collegamentoipertestuale"/>
            <w:rFonts w:ascii="Arial Narrow" w:hAnsi="Arial Narrow"/>
          </w:rPr>
          <w:t>fiasparma@pec.it</w:t>
        </w:r>
      </w:hyperlink>
      <w:r w:rsidRPr="006632CE">
        <w:rPr>
          <w:rFonts w:ascii="Arial Narrow" w:hAnsi="Arial Narrow"/>
        </w:rPr>
        <w:t>.</w:t>
      </w:r>
    </w:p>
    <w:p w14:paraId="7A44BA9A" w14:textId="77777777" w:rsidR="00D07177" w:rsidRDefault="00D07177" w:rsidP="00B53D29">
      <w:pPr>
        <w:rPr>
          <w:rFonts w:ascii="Arial Narrow" w:hAnsi="Arial Narrow"/>
        </w:rPr>
      </w:pPr>
    </w:p>
    <w:p w14:paraId="5373E850" w14:textId="77777777" w:rsidR="00D07177" w:rsidRDefault="00D07177" w:rsidP="00B53D29">
      <w:pPr>
        <w:rPr>
          <w:rFonts w:ascii="Arial Narrow" w:hAnsi="Arial Narrow"/>
        </w:rPr>
      </w:pPr>
    </w:p>
    <w:p w14:paraId="70F1B7FF" w14:textId="77777777" w:rsidR="00D07177" w:rsidRPr="00D07177" w:rsidRDefault="00D07177" w:rsidP="00D07177">
      <w:pPr>
        <w:rPr>
          <w:rFonts w:ascii="Arial Narrow" w:hAnsi="Arial Narrow"/>
          <w:b/>
          <w:bCs/>
        </w:rPr>
      </w:pPr>
      <w:r w:rsidRPr="00D07177">
        <w:rPr>
          <w:rFonts w:ascii="Arial Narrow" w:hAnsi="Arial Narrow"/>
          <w:b/>
          <w:bCs/>
        </w:rPr>
        <w:t>CONSENSO AL TRATTAMENTO DEI DATI PERSONALI</w:t>
      </w:r>
    </w:p>
    <w:p w14:paraId="042C9F43" w14:textId="77777777" w:rsidR="00D07177" w:rsidRDefault="00D07177" w:rsidP="00D07177">
      <w:pPr>
        <w:jc w:val="both"/>
        <w:rPr>
          <w:rFonts w:ascii="Arial Narrow" w:hAnsi="Arial Narrow"/>
        </w:rPr>
      </w:pPr>
      <w:r w:rsidRPr="00D07177">
        <w:rPr>
          <w:rFonts w:ascii="Arial Narrow" w:hAnsi="Arial Narrow"/>
        </w:rPr>
        <w:t>Io sottoscritto                                                   letta l’informativa che precede, acconsento al trattamento dei miei dati personali nelle modalità e per le finalità descritte nell’informativa che precede, strettamente connesse e strumentali alla gestione del rapporto associativo.</w:t>
      </w:r>
    </w:p>
    <w:p w14:paraId="3EBB9815" w14:textId="77777777" w:rsidR="00617B07" w:rsidRDefault="00617B07" w:rsidP="00D07177">
      <w:pPr>
        <w:jc w:val="both"/>
        <w:rPr>
          <w:rFonts w:ascii="Arial Narrow" w:hAnsi="Arial Narrow"/>
        </w:rPr>
      </w:pPr>
    </w:p>
    <w:p w14:paraId="7989D9E8" w14:textId="77777777" w:rsidR="00617B07" w:rsidRPr="00D07177" w:rsidRDefault="00617B07" w:rsidP="00D07177">
      <w:pPr>
        <w:jc w:val="both"/>
        <w:rPr>
          <w:rFonts w:ascii="Arial Narrow" w:hAnsi="Arial Narrow"/>
        </w:rPr>
      </w:pPr>
    </w:p>
    <w:p w14:paraId="3EE676ED" w14:textId="77777777" w:rsidR="00D07177" w:rsidRPr="00D07177" w:rsidRDefault="00D07177" w:rsidP="00D07177">
      <w:pPr>
        <w:rPr>
          <w:rFonts w:ascii="Arial Narrow" w:hAnsi="Arial Narrow"/>
        </w:rPr>
      </w:pPr>
    </w:p>
    <w:p w14:paraId="2A6D34AC" w14:textId="785D135C" w:rsidR="00D07177" w:rsidRPr="00D07177" w:rsidRDefault="00D07177" w:rsidP="00D07177">
      <w:pPr>
        <w:rPr>
          <w:rFonts w:ascii="Arial Narrow" w:hAnsi="Arial Narrow"/>
        </w:rPr>
      </w:pPr>
      <w:r w:rsidRPr="00D07177">
        <w:rPr>
          <w:rFonts w:ascii="Arial Narrow" w:hAnsi="Arial Narrow"/>
        </w:rPr>
        <w:t xml:space="preserve">Luogo data _____________________          Firma del </w:t>
      </w:r>
      <w:proofErr w:type="gramStart"/>
      <w:r w:rsidRPr="00D07177">
        <w:rPr>
          <w:rFonts w:ascii="Arial Narrow" w:hAnsi="Arial Narrow"/>
        </w:rPr>
        <w:t>dichiarante  _</w:t>
      </w:r>
      <w:proofErr w:type="gramEnd"/>
      <w:r w:rsidRPr="00D07177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____________________</w:t>
      </w:r>
      <w:r w:rsidRPr="00D07177">
        <w:rPr>
          <w:rFonts w:ascii="Arial Narrow" w:hAnsi="Arial Narrow"/>
        </w:rPr>
        <w:t>_________________</w:t>
      </w:r>
    </w:p>
    <w:p w14:paraId="3A8A6468" w14:textId="77777777" w:rsidR="00D07177" w:rsidRPr="00D07177" w:rsidRDefault="00D07177" w:rsidP="00D07177">
      <w:pPr>
        <w:rPr>
          <w:rFonts w:ascii="Arial Narrow" w:hAnsi="Arial Narrow"/>
        </w:rPr>
      </w:pPr>
    </w:p>
    <w:p w14:paraId="53B2708C" w14:textId="1C3FD942" w:rsidR="00D07177" w:rsidRDefault="00D07177" w:rsidP="00D07177">
      <w:pPr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D07177">
        <w:rPr>
          <w:rFonts w:ascii="Arial Narrow" w:hAnsi="Arial Narrow"/>
        </w:rPr>
        <w:t>Per il minore firma di chi esercita la potestà genitoriale</w:t>
      </w:r>
      <w:r>
        <w:rPr>
          <w:rFonts w:ascii="Arial Narrow" w:hAnsi="Arial Narrow"/>
        </w:rPr>
        <w:t>)</w:t>
      </w:r>
    </w:p>
    <w:p w14:paraId="6C77E42A" w14:textId="77777777" w:rsidR="00D07177" w:rsidRPr="006632CE" w:rsidRDefault="00D07177" w:rsidP="00B53D29">
      <w:pPr>
        <w:rPr>
          <w:rFonts w:ascii="Arial Narrow" w:hAnsi="Arial Narrow"/>
        </w:rPr>
      </w:pPr>
    </w:p>
    <w:sectPr w:rsidR="00D07177" w:rsidRPr="006632CE" w:rsidSect="000F77F8">
      <w:headerReference w:type="even" r:id="rId10"/>
      <w:headerReference w:type="default" r:id="rId11"/>
      <w:footerReference w:type="default" r:id="rId12"/>
      <w:pgSz w:w="11906" w:h="16838" w:code="9"/>
      <w:pgMar w:top="1560" w:right="851" w:bottom="993" w:left="85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7C8EF" w14:textId="77777777" w:rsidR="000F77F8" w:rsidRDefault="000F77F8">
      <w:r>
        <w:separator/>
      </w:r>
    </w:p>
  </w:endnote>
  <w:endnote w:type="continuationSeparator" w:id="0">
    <w:p w14:paraId="6F8BC26F" w14:textId="77777777" w:rsidR="000F77F8" w:rsidRDefault="000F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721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9BB7A" w14:textId="77777777" w:rsidR="001469D0" w:rsidRDefault="001469D0" w:rsidP="00B51801">
    <w:pPr>
      <w:pStyle w:val="Pidipagina"/>
      <w:jc w:val="right"/>
      <w:rPr>
        <w:rFonts w:ascii="Swis721 LtCn BT" w:hAnsi="Swis721 LtCn BT"/>
        <w:b/>
        <w:noProof/>
      </w:rPr>
    </w:pPr>
  </w:p>
  <w:p w14:paraId="27F94561" w14:textId="0DF630C5" w:rsidR="00B51801" w:rsidRDefault="00B51801" w:rsidP="00B51801">
    <w:pPr>
      <w:pStyle w:val="Pidipagina"/>
      <w:jc w:val="right"/>
      <w:rPr>
        <w:rFonts w:ascii="Swis721 LtCn BT" w:hAnsi="Swis721 LtCn BT"/>
        <w:b/>
        <w:noProof/>
      </w:rPr>
    </w:pPr>
    <w:r>
      <w:rPr>
        <w:rFonts w:ascii="Swis721 LtCn BT" w:hAnsi="Swis721 LtCn BT"/>
        <w:b/>
        <w:noProof/>
      </w:rPr>
      <w:drawing>
        <wp:inline distT="0" distB="0" distL="0" distR="0" wp14:anchorId="4108CA4B" wp14:editId="5CFE3A73">
          <wp:extent cx="6482339" cy="511810"/>
          <wp:effectExtent l="0" t="0" r="0" b="2540"/>
          <wp:docPr id="1802448637" name="Immagine 1802448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846" cy="51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wis721 LtCn BT" w:hAnsi="Swis721 LtCn BT"/>
        <w:b/>
        <w:noProof/>
      </w:rPr>
      <w:t xml:space="preserve">     </w:t>
    </w:r>
  </w:p>
  <w:p w14:paraId="69689FEE" w14:textId="77777777" w:rsidR="00B51801" w:rsidRDefault="00B51801" w:rsidP="00B51801">
    <w:pPr>
      <w:pStyle w:val="Pidipagina"/>
      <w:jc w:val="right"/>
      <w:rPr>
        <w:rFonts w:ascii="Swis721 LtCn BT" w:hAnsi="Swis721 LtCn BT"/>
        <w:b/>
        <w:noProof/>
      </w:rPr>
    </w:pPr>
  </w:p>
  <w:p w14:paraId="46F50A47" w14:textId="4AD4EB81" w:rsidR="00CD03C7" w:rsidRPr="006F07BC" w:rsidRDefault="00CD03C7" w:rsidP="006632CE">
    <w:pPr>
      <w:pStyle w:val="Pidipagina"/>
      <w:jc w:val="center"/>
    </w:pPr>
    <w:r w:rsidRPr="006F07BC">
      <w:rPr>
        <w:rFonts w:ascii="Swis721 LtCn BT" w:hAnsi="Swis721 LtCn BT"/>
        <w:b/>
        <w:noProof/>
      </w:rPr>
      <w:t>F</w:t>
    </w:r>
    <w:r w:rsidR="00B51801">
      <w:rPr>
        <w:rFonts w:ascii="Swis721 LtCn BT" w:hAnsi="Swis721 LtCn BT"/>
        <w:b/>
        <w:noProof/>
      </w:rPr>
      <w:t xml:space="preserve">IAS </w:t>
    </w:r>
    <w:r w:rsidRPr="006F07BC">
      <w:rPr>
        <w:rFonts w:ascii="Swis721 LtCn BT" w:hAnsi="Swis721 LtCn BT"/>
        <w:b/>
        <w:noProof/>
      </w:rPr>
      <w:t xml:space="preserve">Parma è </w:t>
    </w:r>
    <w:r>
      <w:rPr>
        <w:rFonts w:ascii="Swis721 LtCn BT" w:hAnsi="Swis721 LtCn BT"/>
        <w:b/>
        <w:noProof/>
      </w:rPr>
      <w:t>i</w:t>
    </w:r>
    <w:r w:rsidRPr="006F07BC">
      <w:rPr>
        <w:rFonts w:ascii="Swis721 LtCn BT" w:hAnsi="Swis721 LtCn BT"/>
        <w:b/>
        <w:noProof/>
      </w:rPr>
      <w:t>scritta all’Elenco Regionale del Volontariato di Protezione Civile, Sezione Provinciale di Parma, no. 23.</w:t>
    </w:r>
  </w:p>
  <w:p w14:paraId="41981225" w14:textId="4C2EF690" w:rsidR="00CA63B5" w:rsidRDefault="00CA6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8D323" w14:textId="77777777" w:rsidR="000F77F8" w:rsidRDefault="000F77F8">
      <w:r>
        <w:separator/>
      </w:r>
    </w:p>
  </w:footnote>
  <w:footnote w:type="continuationSeparator" w:id="0">
    <w:p w14:paraId="3CAD90F3" w14:textId="77777777" w:rsidR="000F77F8" w:rsidRDefault="000F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B6BFF" w14:textId="02C468AD" w:rsidR="00D07177" w:rsidRDefault="00D07177" w:rsidP="00D07177">
    <w:pPr>
      <w:pStyle w:val="Intestazione"/>
      <w:jc w:val="center"/>
    </w:pPr>
    <w:r>
      <w:rPr>
        <w:noProof/>
      </w:rPr>
      <w:drawing>
        <wp:inline distT="0" distB="0" distL="0" distR="0" wp14:anchorId="6649CE08" wp14:editId="250166B0">
          <wp:extent cx="771525" cy="771525"/>
          <wp:effectExtent l="0" t="0" r="9525" b="9525"/>
          <wp:docPr id="137631714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69" w:type="dxa"/>
      <w:tblInd w:w="-72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0"/>
      <w:gridCol w:w="2451"/>
      <w:gridCol w:w="4038"/>
    </w:tblGrid>
    <w:tr w:rsidR="004764AF" w14:paraId="0792930A" w14:textId="77777777" w:rsidTr="004030C7">
      <w:trPr>
        <w:cantSplit/>
        <w:trHeight w:val="214"/>
      </w:trPr>
      <w:tc>
        <w:tcPr>
          <w:tcW w:w="3980" w:type="dxa"/>
          <w:tcBorders>
            <w:top w:val="nil"/>
            <w:bottom w:val="nil"/>
          </w:tcBorders>
        </w:tcPr>
        <w:p w14:paraId="5723A96D" w14:textId="77777777" w:rsidR="004764AF" w:rsidRDefault="004764AF">
          <w:pPr>
            <w:ind w:hanging="70"/>
          </w:pPr>
        </w:p>
      </w:tc>
      <w:tc>
        <w:tcPr>
          <w:tcW w:w="2451" w:type="dxa"/>
          <w:vMerge w:val="restart"/>
          <w:tcBorders>
            <w:top w:val="nil"/>
            <w:bottom w:val="nil"/>
            <w:tl2br w:val="nil"/>
          </w:tcBorders>
        </w:tcPr>
        <w:p w14:paraId="0E278F1F" w14:textId="18EC8772" w:rsidR="004764AF" w:rsidRDefault="00DF1B2B" w:rsidP="00E176B1">
          <w:pPr>
            <w:ind w:left="85" w:hanging="142"/>
            <w:jc w:val="center"/>
          </w:pPr>
          <w:r>
            <w:rPr>
              <w:noProof/>
            </w:rPr>
            <w:drawing>
              <wp:inline distT="0" distB="0" distL="0" distR="0" wp14:anchorId="4514E1E7" wp14:editId="68EA6E96">
                <wp:extent cx="1440815" cy="1440815"/>
                <wp:effectExtent l="0" t="0" r="6985" b="6985"/>
                <wp:docPr id="1300829460" name="Immagine 1300829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1440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  <w:tcBorders>
            <w:top w:val="nil"/>
            <w:bottom w:val="nil"/>
          </w:tcBorders>
        </w:tcPr>
        <w:p w14:paraId="1EAA552E" w14:textId="77777777" w:rsidR="004764AF" w:rsidRDefault="004764AF">
          <w:pPr>
            <w:ind w:right="-74"/>
          </w:pPr>
        </w:p>
      </w:tc>
    </w:tr>
    <w:tr w:rsidR="004764AF" w14:paraId="6A6DCD30" w14:textId="77777777" w:rsidTr="004030C7">
      <w:trPr>
        <w:cantSplit/>
        <w:trHeight w:val="311"/>
      </w:trPr>
      <w:tc>
        <w:tcPr>
          <w:tcW w:w="3980" w:type="dxa"/>
          <w:tcBorders>
            <w:top w:val="nil"/>
            <w:left w:val="nil"/>
            <w:bottom w:val="nil"/>
            <w:right w:val="nil"/>
          </w:tcBorders>
        </w:tcPr>
        <w:p w14:paraId="1D1FAB7F" w14:textId="77777777" w:rsidR="004764AF" w:rsidRDefault="004764AF">
          <w:pPr>
            <w:pStyle w:val="Intestazione"/>
            <w:tabs>
              <w:tab w:val="clear" w:pos="4819"/>
              <w:tab w:val="clear" w:pos="9071"/>
            </w:tabs>
            <w:ind w:hanging="70"/>
          </w:pPr>
        </w:p>
      </w:tc>
      <w:tc>
        <w:tcPr>
          <w:tcW w:w="2451" w:type="dxa"/>
          <w:vMerge/>
          <w:tcBorders>
            <w:top w:val="nil"/>
            <w:left w:val="nil"/>
            <w:bottom w:val="nil"/>
            <w:right w:val="nil"/>
            <w:tl2br w:val="nil"/>
          </w:tcBorders>
        </w:tcPr>
        <w:p w14:paraId="6302D7D7" w14:textId="77777777" w:rsidR="004764AF" w:rsidRDefault="004764AF"/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7F1F2F7D" w14:textId="77777777" w:rsidR="004764AF" w:rsidRDefault="004764AF">
          <w:pPr>
            <w:ind w:right="-74"/>
          </w:pPr>
        </w:p>
      </w:tc>
    </w:tr>
    <w:tr w:rsidR="004B6727" w14:paraId="0E4B2BDE" w14:textId="77777777" w:rsidTr="004030C7">
      <w:trPr>
        <w:cantSplit/>
        <w:trHeight w:val="530"/>
      </w:trPr>
      <w:tc>
        <w:tcPr>
          <w:tcW w:w="39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165912B" w14:textId="77777777" w:rsidR="004B6727" w:rsidRPr="00590985" w:rsidRDefault="004B6727">
          <w:pPr>
            <w:pStyle w:val="Corpotesto"/>
            <w:spacing w:before="40"/>
            <w:ind w:hanging="68"/>
            <w:rPr>
              <w:rFonts w:ascii="Swis721 Cn BT" w:hAnsi="Swis721 Cn BT"/>
              <w:sz w:val="18"/>
              <w:szCs w:val="18"/>
            </w:rPr>
          </w:pPr>
        </w:p>
      </w:tc>
      <w:tc>
        <w:tcPr>
          <w:tcW w:w="2451" w:type="dxa"/>
          <w:vMerge/>
          <w:tcBorders>
            <w:top w:val="nil"/>
            <w:left w:val="nil"/>
            <w:bottom w:val="nil"/>
            <w:right w:val="nil"/>
            <w:tl2br w:val="nil"/>
          </w:tcBorders>
        </w:tcPr>
        <w:p w14:paraId="007ED33A" w14:textId="77777777" w:rsidR="004B6727" w:rsidRDefault="004B6727">
          <w:pPr>
            <w:rPr>
              <w:rFonts w:ascii="Swis721 Cn BT" w:hAnsi="Swis721 Cn BT"/>
              <w:sz w:val="14"/>
            </w:rPr>
          </w:pPr>
        </w:p>
      </w:tc>
      <w:tc>
        <w:tcPr>
          <w:tcW w:w="403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C79F8D1" w14:textId="77777777" w:rsidR="004B6727" w:rsidRPr="00590985" w:rsidRDefault="004B6727">
          <w:pPr>
            <w:jc w:val="right"/>
            <w:rPr>
              <w:rFonts w:ascii="Swis721 Cn BT" w:hAnsi="Swis721 Cn BT"/>
              <w:sz w:val="18"/>
              <w:szCs w:val="18"/>
            </w:rPr>
          </w:pPr>
        </w:p>
      </w:tc>
    </w:tr>
    <w:tr w:rsidR="004764AF" w14:paraId="7122D881" w14:textId="77777777" w:rsidTr="004030C7">
      <w:trPr>
        <w:cantSplit/>
        <w:trHeight w:val="1024"/>
      </w:trPr>
      <w:tc>
        <w:tcPr>
          <w:tcW w:w="39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DE9CA1" w14:textId="57DC2E51" w:rsidR="004764AF" w:rsidRPr="004B6727" w:rsidRDefault="00C17CF7" w:rsidP="00DF1B2B">
          <w:pPr>
            <w:pStyle w:val="Corpotesto"/>
            <w:spacing w:before="120"/>
            <w:ind w:left="-142" w:firstLine="142"/>
            <w:rPr>
              <w:rFonts w:ascii="Swis721 Cn BT" w:hAnsi="Swis721 Cn BT"/>
              <w:sz w:val="16"/>
              <w:szCs w:val="16"/>
            </w:rPr>
          </w:pPr>
          <w:r w:rsidRPr="004B6727">
            <w:rPr>
              <w:rFonts w:ascii="Swis721 Cn BT" w:hAnsi="Swis721 Cn BT"/>
              <w:sz w:val="16"/>
              <w:szCs w:val="16"/>
            </w:rPr>
            <w:t>F</w:t>
          </w:r>
          <w:r w:rsidR="00DF1B2B">
            <w:rPr>
              <w:rFonts w:ascii="Swis721 Cn BT" w:hAnsi="Swis721 Cn BT"/>
              <w:sz w:val="16"/>
              <w:szCs w:val="16"/>
            </w:rPr>
            <w:t>acciamo Insieme Attività Subacquee a.s.d.</w:t>
          </w:r>
        </w:p>
        <w:p w14:paraId="78433BFF" w14:textId="5297B25F" w:rsidR="004764AF" w:rsidRPr="001A3294" w:rsidRDefault="004B6727" w:rsidP="00DF1B2B">
          <w:pPr>
            <w:pStyle w:val="Intestazione"/>
            <w:tabs>
              <w:tab w:val="clear" w:pos="4819"/>
              <w:tab w:val="clear" w:pos="9071"/>
            </w:tabs>
            <w:rPr>
              <w:rFonts w:ascii="Swis721 Cn BT" w:hAnsi="Swis721 Cn BT"/>
              <w:sz w:val="16"/>
            </w:rPr>
          </w:pPr>
          <w:r w:rsidRPr="001A3294">
            <w:rPr>
              <w:rFonts w:ascii="Swis721 Cn BT" w:hAnsi="Swis721 Cn BT"/>
              <w:sz w:val="16"/>
              <w:szCs w:val="16"/>
            </w:rPr>
            <w:t>www.fiasparma.it</w:t>
          </w:r>
          <w:r w:rsidR="00DF1B2B">
            <w:rPr>
              <w:rFonts w:ascii="Swis721 Cn BT" w:hAnsi="Swis721 Cn BT"/>
              <w:sz w:val="16"/>
              <w:szCs w:val="16"/>
            </w:rPr>
            <w:br/>
          </w:r>
          <w:r w:rsidR="00DF1B2B">
            <w:rPr>
              <w:rFonts w:ascii="Swis721 Cn BT" w:hAnsi="Swis721 Cn BT"/>
              <w:sz w:val="16"/>
            </w:rPr>
            <w:t>info@fiasparma.it</w:t>
          </w:r>
        </w:p>
      </w:tc>
      <w:tc>
        <w:tcPr>
          <w:tcW w:w="2451" w:type="dxa"/>
          <w:vMerge/>
          <w:tcBorders>
            <w:top w:val="nil"/>
            <w:left w:val="nil"/>
            <w:bottom w:val="nil"/>
            <w:right w:val="nil"/>
            <w:tl2br w:val="nil"/>
          </w:tcBorders>
        </w:tcPr>
        <w:p w14:paraId="4661A610" w14:textId="77777777" w:rsidR="004764AF" w:rsidRDefault="004764AF">
          <w:pPr>
            <w:rPr>
              <w:rFonts w:ascii="Swis721 Cn BT" w:hAnsi="Swis721 Cn BT"/>
              <w:sz w:val="14"/>
            </w:rPr>
          </w:pPr>
        </w:p>
      </w:tc>
      <w:tc>
        <w:tcPr>
          <w:tcW w:w="4038" w:type="dxa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14:paraId="2B2C9A8A" w14:textId="77777777" w:rsidR="004764AF" w:rsidRPr="004B6727" w:rsidRDefault="00C17CF7" w:rsidP="009E09E3">
          <w:pPr>
            <w:spacing w:before="120"/>
            <w:jc w:val="right"/>
            <w:rPr>
              <w:rFonts w:ascii="Swis721 Cn BT" w:hAnsi="Swis721 Cn BT"/>
              <w:sz w:val="16"/>
              <w:szCs w:val="16"/>
            </w:rPr>
          </w:pPr>
          <w:r w:rsidRPr="004B6727">
            <w:rPr>
              <w:rFonts w:ascii="Swis721 Cn BT" w:hAnsi="Swis721 Cn BT"/>
              <w:sz w:val="16"/>
              <w:szCs w:val="16"/>
            </w:rPr>
            <w:t xml:space="preserve">PRESIDENZA E SEGRETERIA </w:t>
          </w:r>
        </w:p>
        <w:p w14:paraId="69317B18" w14:textId="77777777" w:rsidR="00E176B1" w:rsidRDefault="00C17CF7" w:rsidP="002D6042">
          <w:pPr>
            <w:ind w:hanging="12"/>
            <w:jc w:val="right"/>
            <w:rPr>
              <w:rFonts w:ascii="Swis721 Cn BT" w:hAnsi="Swis721 Cn BT"/>
              <w:sz w:val="16"/>
              <w:szCs w:val="16"/>
            </w:rPr>
          </w:pPr>
          <w:r w:rsidRPr="004B6727">
            <w:rPr>
              <w:rFonts w:ascii="Swis721 Cn BT" w:hAnsi="Swis721 Cn BT"/>
              <w:sz w:val="16"/>
              <w:szCs w:val="16"/>
            </w:rPr>
            <w:t>431</w:t>
          </w:r>
          <w:r w:rsidR="00606317">
            <w:rPr>
              <w:rFonts w:ascii="Swis721 Cn BT" w:hAnsi="Swis721 Cn BT"/>
              <w:sz w:val="16"/>
              <w:szCs w:val="16"/>
            </w:rPr>
            <w:t>2</w:t>
          </w:r>
          <w:r w:rsidR="00447536">
            <w:rPr>
              <w:rFonts w:ascii="Swis721 Cn BT" w:hAnsi="Swis721 Cn BT"/>
              <w:sz w:val="16"/>
              <w:szCs w:val="16"/>
            </w:rPr>
            <w:t>2</w:t>
          </w:r>
          <w:r w:rsidRPr="004B6727">
            <w:rPr>
              <w:rFonts w:ascii="Swis721 Cn BT" w:hAnsi="Swis721 Cn BT"/>
              <w:sz w:val="16"/>
              <w:szCs w:val="16"/>
            </w:rPr>
            <w:t xml:space="preserve"> P</w:t>
          </w:r>
          <w:r w:rsidR="006E7014" w:rsidRPr="004B6727">
            <w:rPr>
              <w:rFonts w:ascii="Swis721 Cn BT" w:hAnsi="Swis721 Cn BT"/>
              <w:sz w:val="16"/>
              <w:szCs w:val="16"/>
            </w:rPr>
            <w:t>arma</w:t>
          </w:r>
          <w:r w:rsidRPr="004B6727">
            <w:rPr>
              <w:rFonts w:ascii="Swis721 Cn BT" w:hAnsi="Swis721 Cn BT"/>
              <w:sz w:val="16"/>
              <w:szCs w:val="16"/>
            </w:rPr>
            <w:t xml:space="preserve"> – V</w:t>
          </w:r>
          <w:r w:rsidR="00447536">
            <w:rPr>
              <w:rFonts w:ascii="Swis721 Cn BT" w:hAnsi="Swis721 Cn BT"/>
              <w:sz w:val="16"/>
              <w:szCs w:val="16"/>
            </w:rPr>
            <w:t xml:space="preserve">ia L. Anedda </w:t>
          </w:r>
          <w:r w:rsidRPr="004B6727">
            <w:rPr>
              <w:rFonts w:ascii="Swis721 Cn BT" w:hAnsi="Swis721 Cn BT"/>
              <w:sz w:val="16"/>
              <w:szCs w:val="16"/>
            </w:rPr>
            <w:t>3/A</w:t>
          </w:r>
          <w:r w:rsidR="00A3219A" w:rsidRPr="004B6727">
            <w:rPr>
              <w:rFonts w:ascii="Swis721 Cn BT" w:hAnsi="Swis721 Cn BT"/>
              <w:sz w:val="16"/>
              <w:szCs w:val="16"/>
            </w:rPr>
            <w:t xml:space="preserve"> - tel</w:t>
          </w:r>
          <w:r w:rsidRPr="004B6727">
            <w:rPr>
              <w:rFonts w:ascii="Swis721 Cn BT" w:hAnsi="Swis721 Cn BT"/>
              <w:sz w:val="16"/>
              <w:szCs w:val="16"/>
            </w:rPr>
            <w:t>.</w:t>
          </w:r>
          <w:r w:rsidR="006E7014" w:rsidRPr="004B6727">
            <w:rPr>
              <w:rFonts w:ascii="Swis721 Cn BT" w:hAnsi="Swis721 Cn BT"/>
              <w:sz w:val="16"/>
              <w:szCs w:val="16"/>
            </w:rPr>
            <w:t xml:space="preserve"> </w:t>
          </w:r>
          <w:r w:rsidR="00590985" w:rsidRPr="004B6727">
            <w:rPr>
              <w:rFonts w:ascii="Swis721 Cn BT" w:hAnsi="Swis721 Cn BT"/>
              <w:sz w:val="16"/>
              <w:szCs w:val="16"/>
            </w:rPr>
            <w:t>3</w:t>
          </w:r>
          <w:r w:rsidRPr="004B6727">
            <w:rPr>
              <w:rFonts w:ascii="Swis721 Cn BT" w:hAnsi="Swis721 Cn BT"/>
              <w:sz w:val="16"/>
              <w:szCs w:val="16"/>
            </w:rPr>
            <w:t>3</w:t>
          </w:r>
          <w:r w:rsidR="009305A6">
            <w:rPr>
              <w:rFonts w:ascii="Swis721 Cn BT" w:hAnsi="Swis721 Cn BT"/>
              <w:sz w:val="16"/>
              <w:szCs w:val="16"/>
            </w:rPr>
            <w:t>5</w:t>
          </w:r>
          <w:r w:rsidR="006E7014" w:rsidRPr="004B6727">
            <w:rPr>
              <w:rFonts w:ascii="Swis721 Cn BT" w:hAnsi="Swis721 Cn BT"/>
              <w:sz w:val="16"/>
              <w:szCs w:val="16"/>
            </w:rPr>
            <w:t>.</w:t>
          </w:r>
          <w:r w:rsidR="009305A6">
            <w:rPr>
              <w:rFonts w:ascii="Swis721 Cn BT" w:hAnsi="Swis721 Cn BT"/>
              <w:sz w:val="16"/>
              <w:szCs w:val="16"/>
            </w:rPr>
            <w:t>5299910</w:t>
          </w:r>
        </w:p>
        <w:p w14:paraId="2A4C3531" w14:textId="54B80C87" w:rsidR="002D6042" w:rsidRDefault="00C10D5A" w:rsidP="00C10D5A">
          <w:pPr>
            <w:ind w:hanging="12"/>
            <w:jc w:val="right"/>
            <w:rPr>
              <w:rFonts w:ascii="Swis721 Cn BT" w:hAnsi="Swis721 Cn BT"/>
              <w:sz w:val="16"/>
              <w:szCs w:val="16"/>
            </w:rPr>
          </w:pPr>
          <w:r>
            <w:rPr>
              <w:rFonts w:ascii="Swis721 Cn BT" w:hAnsi="Swis721 Cn BT"/>
              <w:sz w:val="16"/>
              <w:szCs w:val="16"/>
            </w:rPr>
            <w:t xml:space="preserve">Affiliato Federazione Italiana Attività Subacquee </w:t>
          </w:r>
        </w:p>
        <w:p w14:paraId="48A15ABD" w14:textId="77777777" w:rsidR="004764AF" w:rsidRDefault="004764AF" w:rsidP="002D6042">
          <w:pPr>
            <w:ind w:right="-128" w:hanging="12"/>
            <w:jc w:val="right"/>
            <w:rPr>
              <w:rFonts w:ascii="Arial" w:hAnsi="Arial" w:cs="Arial"/>
              <w:b/>
              <w:bCs/>
            </w:rPr>
          </w:pPr>
        </w:p>
      </w:tc>
    </w:tr>
    <w:tr w:rsidR="004764AF" w14:paraId="5F9AFB9C" w14:textId="77777777" w:rsidTr="004030C7">
      <w:trPr>
        <w:cantSplit/>
        <w:trHeight w:val="185"/>
      </w:trPr>
      <w:tc>
        <w:tcPr>
          <w:tcW w:w="3980" w:type="dxa"/>
          <w:tcBorders>
            <w:top w:val="nil"/>
            <w:left w:val="nil"/>
            <w:bottom w:val="nil"/>
            <w:right w:val="nil"/>
          </w:tcBorders>
        </w:tcPr>
        <w:p w14:paraId="60D8B084" w14:textId="77777777" w:rsidR="004764AF" w:rsidRDefault="004764AF">
          <w:pPr>
            <w:pStyle w:val="Corpotesto"/>
            <w:spacing w:before="40"/>
            <w:ind w:hanging="68"/>
            <w:rPr>
              <w:rFonts w:ascii="Swis721 Cn BT" w:hAnsi="Swis721 Cn BT"/>
              <w:sz w:val="14"/>
            </w:rPr>
          </w:pPr>
        </w:p>
      </w:tc>
      <w:tc>
        <w:tcPr>
          <w:tcW w:w="2451" w:type="dxa"/>
          <w:tcBorders>
            <w:top w:val="nil"/>
            <w:left w:val="nil"/>
            <w:bottom w:val="nil"/>
            <w:right w:val="nil"/>
            <w:tl2br w:val="nil"/>
          </w:tcBorders>
        </w:tcPr>
        <w:p w14:paraId="73F8A845" w14:textId="77777777" w:rsidR="004764AF" w:rsidRDefault="004764AF">
          <w:pPr>
            <w:rPr>
              <w:rFonts w:ascii="Swis721 Cn BT" w:hAnsi="Swis721 Cn BT"/>
              <w:sz w:val="14"/>
            </w:rPr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255C439F" w14:textId="77777777" w:rsidR="004764AF" w:rsidRDefault="004764AF">
          <w:pPr>
            <w:jc w:val="right"/>
            <w:rPr>
              <w:rFonts w:ascii="Swis721 Cn BT" w:hAnsi="Swis721 Cn BT"/>
              <w:sz w:val="14"/>
            </w:rPr>
          </w:pPr>
        </w:p>
      </w:tc>
    </w:tr>
  </w:tbl>
  <w:p w14:paraId="57B36923" w14:textId="77777777" w:rsidR="004764AF" w:rsidRDefault="004764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4A64768"/>
    <w:multiLevelType w:val="hybridMultilevel"/>
    <w:tmpl w:val="F3A0CCA6"/>
    <w:lvl w:ilvl="0" w:tplc="481257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C780B"/>
    <w:multiLevelType w:val="singleLevel"/>
    <w:tmpl w:val="C364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184B93"/>
    <w:multiLevelType w:val="hybridMultilevel"/>
    <w:tmpl w:val="D12289B8"/>
    <w:lvl w:ilvl="0" w:tplc="451CC98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5E1B"/>
    <w:multiLevelType w:val="hybridMultilevel"/>
    <w:tmpl w:val="F8706A98"/>
    <w:lvl w:ilvl="0" w:tplc="F03493AE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71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61087911">
    <w:abstractNumId w:val="5"/>
  </w:num>
  <w:num w:numId="2" w16cid:durableId="10464926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909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382885">
    <w:abstractNumId w:val="2"/>
    <w:lvlOverride w:ilvl="0">
      <w:startOverride w:val="1"/>
    </w:lvlOverride>
  </w:num>
  <w:num w:numId="5" w16cid:durableId="179853646">
    <w:abstractNumId w:val="3"/>
  </w:num>
  <w:num w:numId="6" w16cid:durableId="52148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it-IT" w:vendorID="3" w:dllVersion="512" w:checkStyle="1"/>
  <w:proofState w:grammar="clean"/>
  <w:attachedTemplate r:id="rId1"/>
  <w:documentType w:val="letter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F7"/>
    <w:rsid w:val="00002A8A"/>
    <w:rsid w:val="000260D6"/>
    <w:rsid w:val="000974D3"/>
    <w:rsid w:val="000F77F8"/>
    <w:rsid w:val="00146703"/>
    <w:rsid w:val="001469D0"/>
    <w:rsid w:val="00152169"/>
    <w:rsid w:val="00167E5D"/>
    <w:rsid w:val="0018370B"/>
    <w:rsid w:val="00195039"/>
    <w:rsid w:val="00196AFE"/>
    <w:rsid w:val="001A3294"/>
    <w:rsid w:val="001B681A"/>
    <w:rsid w:val="001D18D5"/>
    <w:rsid w:val="001F651E"/>
    <w:rsid w:val="00211C6D"/>
    <w:rsid w:val="002333C2"/>
    <w:rsid w:val="00253FAF"/>
    <w:rsid w:val="00284195"/>
    <w:rsid w:val="002B702E"/>
    <w:rsid w:val="002D6042"/>
    <w:rsid w:val="003078DA"/>
    <w:rsid w:val="003159B3"/>
    <w:rsid w:val="0034548A"/>
    <w:rsid w:val="00383A8D"/>
    <w:rsid w:val="003958A2"/>
    <w:rsid w:val="004030C7"/>
    <w:rsid w:val="00432F2C"/>
    <w:rsid w:val="00447536"/>
    <w:rsid w:val="0047262F"/>
    <w:rsid w:val="004764AF"/>
    <w:rsid w:val="004952C3"/>
    <w:rsid w:val="004A3700"/>
    <w:rsid w:val="004B401D"/>
    <w:rsid w:val="004B6727"/>
    <w:rsid w:val="004C5505"/>
    <w:rsid w:val="004C648D"/>
    <w:rsid w:val="004E6D3A"/>
    <w:rsid w:val="00507754"/>
    <w:rsid w:val="00512E0B"/>
    <w:rsid w:val="00590985"/>
    <w:rsid w:val="00606317"/>
    <w:rsid w:val="00617B07"/>
    <w:rsid w:val="00620DA2"/>
    <w:rsid w:val="00631594"/>
    <w:rsid w:val="00646B7E"/>
    <w:rsid w:val="006632CE"/>
    <w:rsid w:val="006A1944"/>
    <w:rsid w:val="006E294A"/>
    <w:rsid w:val="006E7014"/>
    <w:rsid w:val="007F0D75"/>
    <w:rsid w:val="007F5A26"/>
    <w:rsid w:val="0084559F"/>
    <w:rsid w:val="00861FD8"/>
    <w:rsid w:val="00874F1E"/>
    <w:rsid w:val="008A072C"/>
    <w:rsid w:val="00904614"/>
    <w:rsid w:val="009305A6"/>
    <w:rsid w:val="00954C98"/>
    <w:rsid w:val="00957F9F"/>
    <w:rsid w:val="0098236A"/>
    <w:rsid w:val="009E09E3"/>
    <w:rsid w:val="009E63C3"/>
    <w:rsid w:val="009E71F9"/>
    <w:rsid w:val="009F3916"/>
    <w:rsid w:val="00A14C64"/>
    <w:rsid w:val="00A3219A"/>
    <w:rsid w:val="00A911A2"/>
    <w:rsid w:val="00AA3330"/>
    <w:rsid w:val="00AB32B7"/>
    <w:rsid w:val="00B51801"/>
    <w:rsid w:val="00B53D29"/>
    <w:rsid w:val="00B93AF4"/>
    <w:rsid w:val="00BF0840"/>
    <w:rsid w:val="00C10D5A"/>
    <w:rsid w:val="00C15570"/>
    <w:rsid w:val="00C17CF7"/>
    <w:rsid w:val="00C60294"/>
    <w:rsid w:val="00C77887"/>
    <w:rsid w:val="00CA63B5"/>
    <w:rsid w:val="00CB6B7A"/>
    <w:rsid w:val="00CD03C7"/>
    <w:rsid w:val="00CE7E94"/>
    <w:rsid w:val="00D051FB"/>
    <w:rsid w:val="00D07177"/>
    <w:rsid w:val="00D4726E"/>
    <w:rsid w:val="00DB7A11"/>
    <w:rsid w:val="00DF1B2B"/>
    <w:rsid w:val="00DF5DA6"/>
    <w:rsid w:val="00E03965"/>
    <w:rsid w:val="00E05494"/>
    <w:rsid w:val="00E176B1"/>
    <w:rsid w:val="00E21173"/>
    <w:rsid w:val="00E266B0"/>
    <w:rsid w:val="00E348E9"/>
    <w:rsid w:val="00E83FAE"/>
    <w:rsid w:val="00E92095"/>
    <w:rsid w:val="00E94DDE"/>
    <w:rsid w:val="00EA094C"/>
    <w:rsid w:val="00EB4947"/>
    <w:rsid w:val="00EF06A8"/>
    <w:rsid w:val="00F00A7E"/>
    <w:rsid w:val="00F3703B"/>
    <w:rsid w:val="00F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A0BFA"/>
  <w15:docId w15:val="{BCD3EBC6-97AB-43C1-8CA1-53F848C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4AF"/>
    <w:rPr>
      <w:rFonts w:ascii="CG Times (W1)" w:hAnsi="CG Times (W1)"/>
    </w:rPr>
  </w:style>
  <w:style w:type="paragraph" w:styleId="Titolo1">
    <w:name w:val="heading 1"/>
    <w:basedOn w:val="Normale"/>
    <w:next w:val="Normale"/>
    <w:qFormat/>
    <w:rsid w:val="004764A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764AF"/>
    <w:pPr>
      <w:keepNext/>
      <w:ind w:right="-28"/>
      <w:jc w:val="right"/>
      <w:outlineLvl w:val="1"/>
    </w:pPr>
    <w:rPr>
      <w:rFonts w:ascii="Swis721 Th BT" w:hAnsi="Swis721 Th BT"/>
      <w:b/>
      <w:sz w:val="14"/>
    </w:rPr>
  </w:style>
  <w:style w:type="paragraph" w:styleId="Titolo3">
    <w:name w:val="heading 3"/>
    <w:basedOn w:val="Normale"/>
    <w:next w:val="Rientronormale"/>
    <w:qFormat/>
    <w:rsid w:val="004764AF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764AF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94D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764AF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link w:val="PidipaginaCarattere"/>
    <w:rsid w:val="004764AF"/>
    <w:pPr>
      <w:tabs>
        <w:tab w:val="center" w:pos="4819"/>
        <w:tab w:val="right" w:pos="9071"/>
      </w:tabs>
    </w:pPr>
  </w:style>
  <w:style w:type="paragraph" w:styleId="Rientronormale">
    <w:name w:val="Normal Indent"/>
    <w:basedOn w:val="Normale"/>
    <w:semiHidden/>
    <w:rsid w:val="004764AF"/>
    <w:pPr>
      <w:ind w:left="708"/>
    </w:pPr>
  </w:style>
  <w:style w:type="paragraph" w:styleId="Corpotesto">
    <w:name w:val="Body Text"/>
    <w:basedOn w:val="Normale"/>
    <w:link w:val="CorpotestoCarattere"/>
    <w:semiHidden/>
    <w:rsid w:val="004764AF"/>
    <w:rPr>
      <w:b/>
    </w:rPr>
  </w:style>
  <w:style w:type="paragraph" w:styleId="Formuladichiusura">
    <w:name w:val="Closing"/>
    <w:basedOn w:val="Normale"/>
    <w:semiHidden/>
    <w:rsid w:val="004764AF"/>
  </w:style>
  <w:style w:type="paragraph" w:styleId="Data">
    <w:name w:val="Date"/>
    <w:basedOn w:val="Normale"/>
    <w:next w:val="Normale"/>
    <w:semiHidden/>
    <w:rsid w:val="004764AF"/>
  </w:style>
  <w:style w:type="paragraph" w:styleId="Firma">
    <w:name w:val="Signature"/>
    <w:basedOn w:val="Normale"/>
    <w:semiHidden/>
    <w:rsid w:val="004764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5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72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4C64"/>
    <w:rPr>
      <w:rFonts w:ascii="CG Times (W1)" w:hAnsi="CG Times (W1)"/>
      <w:b/>
    </w:rPr>
  </w:style>
  <w:style w:type="character" w:customStyle="1" w:styleId="tel">
    <w:name w:val="tel"/>
    <w:basedOn w:val="Carpredefinitoparagrafo"/>
    <w:rsid w:val="00A14C64"/>
  </w:style>
  <w:style w:type="character" w:customStyle="1" w:styleId="PidipaginaCarattere">
    <w:name w:val="Piè di pagina Carattere"/>
    <w:basedOn w:val="Carpredefinitoparagrafo"/>
    <w:link w:val="Pidipagina"/>
    <w:rsid w:val="009F3916"/>
    <w:rPr>
      <w:rFonts w:ascii="CG Times (W1)" w:hAnsi="CG Times (W1)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94DDE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rsid w:val="001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7788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B2B"/>
    <w:rPr>
      <w:color w:val="605E5C"/>
      <w:shd w:val="clear" w:color="auto" w:fill="E1DFDD"/>
    </w:rPr>
  </w:style>
  <w:style w:type="paragraph" w:customStyle="1" w:styleId="Default">
    <w:name w:val="Default"/>
    <w:rsid w:val="00B53D29"/>
    <w:pPr>
      <w:widowControl w:val="0"/>
      <w:suppressAutoHyphens/>
      <w:autoSpaceDE w:val="0"/>
    </w:pPr>
    <w:rPr>
      <w:rFonts w:eastAsia="Arial" w:cs="Lucida Grande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sparma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asparma@pe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IMPOST~1\Temp\cartintes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C6FE-1590-40AE-A4BB-D717077E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cartintest.dot</Template>
  <TotalTime>45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Davide Torreggiani</Company>
  <LinksUpToDate>false</LinksUpToDate>
  <CharactersWithSpaces>8280</CharactersWithSpaces>
  <SharedDoc>false</SharedDoc>
  <HLinks>
    <vt:vector size="6" baseType="variant">
      <vt:variant>
        <vt:i4>3276831</vt:i4>
      </vt:variant>
      <vt:variant>
        <vt:i4>1030</vt:i4>
      </vt:variant>
      <vt:variant>
        <vt:i4>1025</vt:i4>
      </vt:variant>
      <vt:variant>
        <vt:i4>1</vt:i4>
      </vt:variant>
      <vt:variant>
        <vt:lpwstr>Nuovo Stemma\LogoCarta.BMP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Giorgio Capelli</cp:lastModifiedBy>
  <cp:revision>6</cp:revision>
  <cp:lastPrinted>2020-12-03T13:41:00Z</cp:lastPrinted>
  <dcterms:created xsi:type="dcterms:W3CDTF">2021-01-19T18:42:00Z</dcterms:created>
  <dcterms:modified xsi:type="dcterms:W3CDTF">2024-02-17T20:34:00Z</dcterms:modified>
</cp:coreProperties>
</file>